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E9" w:rsidRPr="00E75C7A" w:rsidRDefault="00086BE9" w:rsidP="00E75C7A">
      <w:pPr>
        <w:rPr>
          <w:rFonts w:ascii="Times New Roman" w:eastAsia="PMingLiU" w:hAnsi="Times New Roman"/>
          <w:sz w:val="24"/>
          <w:szCs w:val="24"/>
          <w:lang w:val="it-IT" w:eastAsia="zh-TW"/>
        </w:rPr>
      </w:pPr>
      <w:r w:rsidRPr="008241A2">
        <w:rPr>
          <w:rFonts w:ascii="Times New Roman" w:eastAsia="PMingLiU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02KOLORB" style="width:66pt;height:80.25pt;visibility:visible">
            <v:imagedata r:id="rId5" o:title=""/>
          </v:shape>
        </w:pict>
      </w:r>
    </w:p>
    <w:p w:rsidR="00086BE9" w:rsidRPr="00E75C7A" w:rsidRDefault="00086BE9" w:rsidP="00E75C7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pl-PL" w:eastAsia="zh-TW"/>
        </w:rPr>
      </w:pPr>
      <w:r w:rsidRPr="00E75C7A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Naručilac: SKUPŠTINA CRNE GORE</w:t>
      </w:r>
    </w:p>
    <w:p w:rsidR="00086BE9" w:rsidRPr="00E75C7A" w:rsidRDefault="00086BE9" w:rsidP="00E75C7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/>
          <w:sz w:val="24"/>
          <w:szCs w:val="24"/>
          <w:lang w:val="pl-PL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Broj: 00-56/13</w:t>
      </w:r>
      <w:r w:rsidRPr="00E75C7A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-</w:t>
      </w:r>
      <w:r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26</w:t>
      </w:r>
      <w:r w:rsidRPr="00E75C7A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 xml:space="preserve">/ </w:t>
      </w:r>
      <w:r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17</w:t>
      </w:r>
    </w:p>
    <w:p w:rsidR="00086BE9" w:rsidRPr="00E75C7A" w:rsidRDefault="00086BE9" w:rsidP="00E75C7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pl-PL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Mjesto i datum: Podgorica, 04</w:t>
      </w:r>
      <w:r w:rsidRPr="00E75C7A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.0</w:t>
      </w:r>
      <w:r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6</w:t>
      </w:r>
      <w:r w:rsidRPr="00E75C7A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.201</w:t>
      </w:r>
      <w:r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3</w:t>
      </w:r>
      <w:r w:rsidRPr="00E75C7A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.godine</w:t>
      </w:r>
    </w:p>
    <w:p w:rsidR="00086BE9" w:rsidRPr="00E75C7A" w:rsidRDefault="00086BE9" w:rsidP="00E75C7A">
      <w:pPr>
        <w:spacing w:after="0" w:line="240" w:lineRule="auto"/>
        <w:rPr>
          <w:rFonts w:ascii="Times New Roman" w:eastAsia="PMingLiU" w:hAnsi="Times New Roman"/>
          <w:b/>
          <w:bCs/>
          <w:sz w:val="24"/>
          <w:szCs w:val="24"/>
          <w:lang w:val="sl-SI" w:eastAsia="zh-TW"/>
        </w:rPr>
      </w:pPr>
    </w:p>
    <w:p w:rsidR="00086BE9" w:rsidRPr="00E75C7A" w:rsidRDefault="00086BE9" w:rsidP="00E75C7A">
      <w:pPr>
        <w:spacing w:after="0" w:line="240" w:lineRule="auto"/>
        <w:rPr>
          <w:rFonts w:ascii="Times New Roman" w:eastAsia="PMingLiU" w:hAnsi="Times New Roman"/>
          <w:b/>
          <w:bCs/>
          <w:sz w:val="24"/>
          <w:szCs w:val="24"/>
          <w:lang w:val="sl-SI" w:eastAsia="zh-TW"/>
        </w:rPr>
      </w:pPr>
    </w:p>
    <w:p w:rsidR="00086BE9" w:rsidRPr="00E75C7A" w:rsidRDefault="00086BE9" w:rsidP="00E75C7A">
      <w:pPr>
        <w:spacing w:after="0" w:line="240" w:lineRule="auto"/>
        <w:rPr>
          <w:rFonts w:ascii="Times New Roman" w:eastAsia="PMingLiU" w:hAnsi="Times New Roman"/>
          <w:b/>
          <w:bCs/>
          <w:sz w:val="24"/>
          <w:szCs w:val="24"/>
          <w:lang w:val="sl-SI" w:eastAsia="zh-TW"/>
        </w:rPr>
      </w:pPr>
    </w:p>
    <w:p w:rsidR="00086BE9" w:rsidRPr="00E75C7A" w:rsidRDefault="00086BE9" w:rsidP="00E75C7A">
      <w:pPr>
        <w:spacing w:after="0" w:line="240" w:lineRule="auto"/>
        <w:rPr>
          <w:rFonts w:ascii="Times New Roman" w:eastAsia="PMingLiU" w:hAnsi="Times New Roman"/>
          <w:b/>
          <w:bCs/>
          <w:sz w:val="24"/>
          <w:szCs w:val="24"/>
          <w:lang w:val="sl-SI" w:eastAsia="zh-TW"/>
        </w:rPr>
      </w:pPr>
    </w:p>
    <w:p w:rsidR="00086BE9" w:rsidRPr="00E75C7A" w:rsidRDefault="00086BE9" w:rsidP="00E75C7A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val="sl-SI" w:eastAsia="zh-TW"/>
        </w:rPr>
      </w:pPr>
      <w:r w:rsidRPr="00E75C7A">
        <w:rPr>
          <w:rFonts w:ascii="Times New Roman" w:eastAsia="PMingLiU" w:hAnsi="Times New Roman" w:cs="Times New Roman"/>
          <w:b/>
          <w:bCs/>
          <w:sz w:val="24"/>
          <w:szCs w:val="24"/>
          <w:lang w:val="sl-SI" w:eastAsia="zh-TW"/>
        </w:rPr>
        <w:t>UGOVOR</w:t>
      </w:r>
    </w:p>
    <w:p w:rsidR="00086BE9" w:rsidRPr="00E75C7A" w:rsidRDefault="00086BE9" w:rsidP="00E75C7A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val="sl-SI" w:eastAsia="zh-TW"/>
        </w:rPr>
      </w:pPr>
      <w:r w:rsidRPr="00E75C7A">
        <w:rPr>
          <w:rFonts w:ascii="Times New Roman" w:eastAsia="PMingLiU" w:hAnsi="Times New Roman" w:cs="Times New Roman"/>
          <w:b/>
          <w:bCs/>
          <w:sz w:val="24"/>
          <w:szCs w:val="24"/>
          <w:lang w:val="sl-SI" w:eastAsia="zh-TW"/>
        </w:rPr>
        <w:t xml:space="preserve">ZA </w:t>
      </w:r>
      <w:r w:rsidRPr="00E75C7A">
        <w:rPr>
          <w:rFonts w:ascii="Times New Roman" w:eastAsia="PMingLiU" w:hAnsi="Times New Roman" w:cs="Times New Roman"/>
          <w:b/>
          <w:bCs/>
          <w:sz w:val="24"/>
          <w:szCs w:val="24"/>
          <w:lang w:val="sr-Latn-CS" w:eastAsia="zh-TW"/>
        </w:rPr>
        <w:t xml:space="preserve">PRUŽANJE </w:t>
      </w:r>
      <w:r w:rsidRPr="00E75C7A">
        <w:rPr>
          <w:rFonts w:ascii="Times New Roman" w:eastAsia="PMingLiU" w:hAnsi="Times New Roman" w:cs="Times New Roman"/>
          <w:b/>
          <w:bCs/>
          <w:sz w:val="24"/>
          <w:szCs w:val="24"/>
          <w:lang w:val="sl-SI" w:eastAsia="zh-TW"/>
        </w:rPr>
        <w:t>USLUGA HOTELSKOG SMJEŠTAJA</w:t>
      </w:r>
    </w:p>
    <w:p w:rsidR="00086BE9" w:rsidRPr="00E75C7A" w:rsidRDefault="00086BE9" w:rsidP="00E75C7A">
      <w:pPr>
        <w:spacing w:after="0" w:line="240" w:lineRule="auto"/>
        <w:rPr>
          <w:rFonts w:ascii="Times New Roman" w:eastAsia="PMingLiU" w:hAnsi="Times New Roman"/>
          <w:sz w:val="24"/>
          <w:szCs w:val="24"/>
          <w:lang w:val="sl-SI" w:eastAsia="zh-TW"/>
        </w:rPr>
      </w:pPr>
    </w:p>
    <w:p w:rsidR="00086BE9" w:rsidRPr="00E75C7A" w:rsidRDefault="00086BE9" w:rsidP="00E75C7A">
      <w:pPr>
        <w:spacing w:after="0" w:line="240" w:lineRule="auto"/>
        <w:rPr>
          <w:rFonts w:ascii="Times New Roman" w:eastAsia="PMingLiU" w:hAnsi="Times New Roman"/>
          <w:sz w:val="24"/>
          <w:szCs w:val="24"/>
          <w:lang w:val="sl-SI" w:eastAsia="zh-TW"/>
        </w:rPr>
      </w:pPr>
    </w:p>
    <w:p w:rsidR="00086BE9" w:rsidRPr="00E75C7A" w:rsidRDefault="00086BE9" w:rsidP="00E75C7A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pl-PL" w:eastAsia="zh-TW"/>
        </w:rPr>
      </w:pPr>
      <w:r w:rsidRPr="00E75C7A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Zaključ</w:t>
      </w:r>
      <w:r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en u Podgorici dana 04</w:t>
      </w:r>
      <w:r w:rsidRPr="00E75C7A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.0</w:t>
      </w:r>
      <w:r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6</w:t>
      </w:r>
      <w:r w:rsidRPr="00E75C7A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.201</w:t>
      </w:r>
      <w:r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3</w:t>
      </w:r>
      <w:r w:rsidRPr="00E75C7A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.godine, izmedju:</w:t>
      </w:r>
    </w:p>
    <w:p w:rsidR="00086BE9" w:rsidRPr="00E75C7A" w:rsidRDefault="00086BE9" w:rsidP="00E75C7A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pl-PL" w:eastAsia="zh-TW"/>
        </w:rPr>
      </w:pPr>
    </w:p>
    <w:p w:rsidR="00086BE9" w:rsidRPr="00E75C7A" w:rsidRDefault="00086BE9" w:rsidP="00E75C7A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pl-PL" w:eastAsia="zh-TW"/>
        </w:rPr>
      </w:pPr>
      <w:r w:rsidRPr="00E75C7A">
        <w:rPr>
          <w:rFonts w:ascii="Times New Roman" w:eastAsia="PMingLiU" w:hAnsi="Times New Roman" w:cs="Times New Roman"/>
          <w:b/>
          <w:bCs/>
          <w:sz w:val="24"/>
          <w:szCs w:val="24"/>
          <w:lang w:val="pl-PL" w:eastAsia="zh-TW"/>
        </w:rPr>
        <w:t>1. SKUPŠTINE CRNE GORE</w:t>
      </w:r>
      <w:r w:rsidRPr="00E75C7A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 xml:space="preserve">, koju zastupa generalni sekretar mr Damir Davidović (u daljem tekstu: NARUČILAC) </w:t>
      </w:r>
    </w:p>
    <w:p w:rsidR="00086BE9" w:rsidRPr="00E75C7A" w:rsidRDefault="00086BE9" w:rsidP="00E75C7A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pl-PL" w:eastAsia="zh-TW"/>
        </w:rPr>
      </w:pPr>
      <w:r w:rsidRPr="00E75C7A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i</w:t>
      </w:r>
    </w:p>
    <w:p w:rsidR="00086BE9" w:rsidRPr="00E75C7A" w:rsidRDefault="00086BE9" w:rsidP="00E75C7A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r-Latn-CS" w:eastAsia="zh-TW"/>
        </w:rPr>
      </w:pPr>
      <w:r w:rsidRPr="00E75C7A"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 xml:space="preserve">2. </w:t>
      </w:r>
      <w:r w:rsidRPr="00E75C7A">
        <w:rPr>
          <w:rFonts w:ascii="Times New Roman" w:eastAsia="PMingLiU" w:hAnsi="Times New Roman" w:cs="Times New Roman"/>
          <w:b/>
          <w:bCs/>
          <w:sz w:val="24"/>
          <w:szCs w:val="24"/>
          <w:lang w:val="pl-PL" w:eastAsia="zh-TW"/>
        </w:rPr>
        <w:t>AD UTIP Crna Gora – CITY HOTEL</w:t>
      </w:r>
      <w:r w:rsidRPr="00E75C7A"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 xml:space="preserve">, koga zastupa izvršni direktor </w:t>
      </w:r>
      <w:r w:rsidRPr="00270734"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>Jelena Burić</w:t>
      </w:r>
      <w:r w:rsidRPr="00E75C7A"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 xml:space="preserve"> (u daljem tekstu : IZVRŠILAC).</w:t>
      </w:r>
    </w:p>
    <w:p w:rsidR="00086BE9" w:rsidRPr="00E75C7A" w:rsidRDefault="00086BE9" w:rsidP="00E75C7A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r-Latn-CS" w:eastAsia="zh-TW"/>
        </w:rPr>
      </w:pPr>
    </w:p>
    <w:p w:rsidR="00086BE9" w:rsidRPr="00E75C7A" w:rsidRDefault="00086BE9" w:rsidP="00E75C7A">
      <w:pPr>
        <w:spacing w:after="0" w:line="240" w:lineRule="auto"/>
        <w:rPr>
          <w:rFonts w:ascii="Times New Roman" w:eastAsia="PMingLiU" w:hAnsi="Times New Roman"/>
          <w:sz w:val="24"/>
          <w:szCs w:val="24"/>
          <w:lang w:val="pl-PL" w:eastAsia="zh-TW"/>
        </w:rPr>
      </w:pPr>
    </w:p>
    <w:p w:rsidR="00086BE9" w:rsidRPr="00E75C7A" w:rsidRDefault="00086BE9" w:rsidP="00E75C7A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val="pl-PL" w:eastAsia="zh-TW"/>
        </w:rPr>
      </w:pPr>
      <w:r w:rsidRPr="00E75C7A">
        <w:rPr>
          <w:rFonts w:ascii="Times New Roman" w:eastAsia="PMingLiU" w:hAnsi="Times New Roman" w:cs="Times New Roman"/>
          <w:b/>
          <w:bCs/>
          <w:sz w:val="24"/>
          <w:szCs w:val="24"/>
          <w:lang w:val="pl-PL" w:eastAsia="zh-TW"/>
        </w:rPr>
        <w:t>I  PREDMET UGOVORA</w:t>
      </w:r>
    </w:p>
    <w:p w:rsidR="00086BE9" w:rsidRPr="00E75C7A" w:rsidRDefault="00086BE9" w:rsidP="00E75C7A">
      <w:pPr>
        <w:spacing w:after="0" w:line="240" w:lineRule="auto"/>
        <w:rPr>
          <w:rFonts w:ascii="Times New Roman" w:eastAsia="PMingLiU" w:hAnsi="Times New Roman"/>
          <w:sz w:val="24"/>
          <w:szCs w:val="24"/>
          <w:lang w:val="sr-Latn-CS" w:eastAsia="zh-TW"/>
        </w:rPr>
      </w:pPr>
    </w:p>
    <w:p w:rsidR="00086BE9" w:rsidRPr="00E75C7A" w:rsidRDefault="00086BE9" w:rsidP="00E75C7A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val="sr-Latn-CS" w:eastAsia="zh-TW"/>
        </w:rPr>
      </w:pPr>
      <w:r w:rsidRPr="00E75C7A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Član 1</w:t>
      </w:r>
    </w:p>
    <w:p w:rsidR="00086BE9" w:rsidRPr="00E75C7A" w:rsidRDefault="00086BE9" w:rsidP="00E75C7A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v-SE" w:eastAsia="zh-TW"/>
        </w:rPr>
      </w:pPr>
      <w:r w:rsidRPr="00E75C7A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 xml:space="preserve">Predmet ovog Ugovora je </w:t>
      </w:r>
      <w:r w:rsidRPr="00E75C7A"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>p</w:t>
      </w:r>
      <w:r w:rsidRPr="00E75C7A">
        <w:rPr>
          <w:rFonts w:ascii="Times New Roman" w:eastAsia="PMingLiU" w:hAnsi="Times New Roman" w:cs="Times New Roman"/>
          <w:sz w:val="24"/>
          <w:szCs w:val="24"/>
          <w:lang w:val="sl-SI" w:eastAsia="zh-TW"/>
        </w:rPr>
        <w:t xml:space="preserve">ružanje usluga hotelskog smještaja </w:t>
      </w:r>
      <w:r w:rsidRPr="00E75C7A">
        <w:rPr>
          <w:rFonts w:ascii="Times New Roman" w:eastAsia="PMingLiU" w:hAnsi="Times New Roman" w:cs="Times New Roman"/>
          <w:lang w:val="pl-PL" w:eastAsia="zh-TW"/>
        </w:rPr>
        <w:t>u Podgorici u hotelima sa četiri zvjezdice, na godišnjem nivou potreba</w:t>
      </w:r>
      <w:r w:rsidRPr="00E75C7A">
        <w:rPr>
          <w:rFonts w:ascii="Times New Roman" w:eastAsia="PMingLiU" w:hAnsi="Times New Roman" w:cs="Times New Roman"/>
          <w:sz w:val="24"/>
          <w:szCs w:val="24"/>
          <w:lang w:val="sv-SE" w:eastAsia="zh-TW"/>
        </w:rPr>
        <w:t>.</w:t>
      </w:r>
    </w:p>
    <w:p w:rsidR="00086BE9" w:rsidRPr="00E75C7A" w:rsidRDefault="00086BE9" w:rsidP="00E75C7A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E75C7A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Predmet ovog ugovora je pružanje usluga hotelskog smještaja, prema Pozivu za javno nadmetanje za izbor najpovoljnije p</w:t>
      </w:r>
      <w:r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onude za nabavku usluga broj 004</w:t>
      </w:r>
      <w:r w:rsidRPr="00E75C7A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/201</w:t>
      </w:r>
      <w:r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3</w:t>
      </w:r>
      <w:r w:rsidRPr="00E75C7A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 xml:space="preserve"> od 2</w:t>
      </w:r>
      <w:r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5</w:t>
      </w:r>
      <w:r w:rsidRPr="00E75C7A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.0</w:t>
      </w:r>
      <w:r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3</w:t>
      </w:r>
      <w:r w:rsidRPr="00E75C7A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.201</w:t>
      </w:r>
      <w:r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3</w:t>
      </w:r>
      <w:r w:rsidRPr="00E75C7A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. godine i Odluci o izboru najpovoljnije ponude broj 00-56/1</w:t>
      </w:r>
      <w:r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3</w:t>
      </w:r>
      <w:r w:rsidRPr="00E75C7A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-</w:t>
      </w:r>
      <w:r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2</w:t>
      </w:r>
      <w:r w:rsidRPr="00E75C7A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6/</w:t>
      </w:r>
      <w:r w:rsidRPr="00CC488D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16</w:t>
      </w:r>
      <w:r>
        <w:rPr>
          <w:rFonts w:ascii="Times New Roman" w:eastAsia="PMingLiU" w:hAnsi="Times New Roman" w:cs="Times New Roman"/>
          <w:sz w:val="24"/>
          <w:szCs w:val="24"/>
          <w:lang w:val="pl-PL" w:eastAsia="zh-TW"/>
        </w:rPr>
        <w:t xml:space="preserve"> od </w:t>
      </w:r>
      <w:r w:rsidRPr="00CC488D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14</w:t>
      </w:r>
      <w:r w:rsidRPr="00E75C7A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.0</w:t>
      </w:r>
      <w:r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5</w:t>
      </w:r>
      <w:r w:rsidRPr="00E75C7A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.201</w:t>
      </w:r>
      <w:r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3</w:t>
      </w:r>
      <w:r w:rsidRPr="00E75C7A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. godine i prema ponudi IZVRŠIOCA sa sledećim opisom usluga:</w:t>
      </w:r>
      <w:r w:rsidRPr="00E75C7A">
        <w:rPr>
          <w:rFonts w:ascii="Times New Roman" w:eastAsia="PMingLiU" w:hAnsi="Times New Roman" w:cs="Times New Roman"/>
          <w:sz w:val="24"/>
          <w:szCs w:val="24"/>
          <w:lang w:eastAsia="zh-TW"/>
        </w:rPr>
        <w:t>noćenje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E75C7A">
        <w:rPr>
          <w:rFonts w:ascii="Times New Roman" w:eastAsia="PMingLiU" w:hAnsi="Times New Roman" w:cs="Times New Roman"/>
          <w:sz w:val="24"/>
          <w:szCs w:val="24"/>
          <w:lang w:eastAsia="zh-TW"/>
        </w:rPr>
        <w:t>sa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E75C7A">
        <w:rPr>
          <w:rFonts w:ascii="Times New Roman" w:eastAsia="PMingLiU" w:hAnsi="Times New Roman" w:cs="Times New Roman"/>
          <w:sz w:val="24"/>
          <w:szCs w:val="24"/>
          <w:lang w:eastAsia="zh-TW"/>
        </w:rPr>
        <w:t>doručkom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i dnevnim boravkom po osobi u jednokrevetnoj sobi-lux soba</w:t>
      </w:r>
      <w:r w:rsidRPr="00E75C7A">
        <w:rPr>
          <w:rFonts w:ascii="Times New Roman" w:eastAsia="PMingLiU" w:hAnsi="Times New Roman" w:cs="Times New Roman"/>
          <w:sz w:val="24"/>
          <w:szCs w:val="24"/>
          <w:lang w:eastAsia="zh-TW"/>
        </w:rPr>
        <w:t>, besplatnom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E75C7A">
        <w:rPr>
          <w:rFonts w:ascii="Times New Roman" w:eastAsia="PMingLiU" w:hAnsi="Times New Roman" w:cs="Times New Roman"/>
          <w:sz w:val="24"/>
          <w:szCs w:val="24"/>
          <w:lang w:eastAsia="zh-TW"/>
        </w:rPr>
        <w:t>kablovskom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E75C7A">
        <w:rPr>
          <w:rFonts w:ascii="Times New Roman" w:eastAsia="PMingLiU" w:hAnsi="Times New Roman" w:cs="Times New Roman"/>
          <w:sz w:val="24"/>
          <w:szCs w:val="24"/>
          <w:lang w:eastAsia="zh-TW"/>
        </w:rPr>
        <w:t>televizijom, besplatnim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E75C7A">
        <w:rPr>
          <w:rFonts w:ascii="Times New Roman" w:eastAsia="PMingLiU" w:hAnsi="Times New Roman" w:cs="Times New Roman"/>
          <w:sz w:val="24"/>
          <w:szCs w:val="24"/>
          <w:lang w:eastAsia="zh-TW"/>
        </w:rPr>
        <w:t>parkingom, besplatnom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E75C7A">
        <w:rPr>
          <w:rFonts w:ascii="Times New Roman" w:eastAsia="PMingLiU" w:hAnsi="Times New Roman" w:cs="Times New Roman"/>
          <w:sz w:val="24"/>
          <w:szCs w:val="24"/>
          <w:lang w:eastAsia="zh-TW"/>
        </w:rPr>
        <w:t>uslugom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E75C7A">
        <w:rPr>
          <w:rFonts w:ascii="Times New Roman" w:eastAsia="PMingLiU" w:hAnsi="Times New Roman" w:cs="Times New Roman"/>
          <w:sz w:val="24"/>
          <w:szCs w:val="24"/>
          <w:lang w:eastAsia="zh-TW"/>
        </w:rPr>
        <w:t>rezervacije i otkazom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E75C7A">
        <w:rPr>
          <w:rFonts w:ascii="Times New Roman" w:eastAsia="PMingLiU" w:hAnsi="Times New Roman" w:cs="Times New Roman"/>
          <w:sz w:val="24"/>
          <w:szCs w:val="24"/>
          <w:lang w:eastAsia="zh-TW"/>
        </w:rPr>
        <w:t>rezervacije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E75C7A">
        <w:rPr>
          <w:rFonts w:ascii="Times New Roman" w:eastAsia="PMingLiU" w:hAnsi="Times New Roman" w:cs="Times New Roman"/>
          <w:sz w:val="24"/>
          <w:szCs w:val="24"/>
          <w:lang w:eastAsia="zh-TW"/>
        </w:rPr>
        <w:t>hotelskog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E75C7A">
        <w:rPr>
          <w:rFonts w:ascii="Times New Roman" w:eastAsia="PMingLiU" w:hAnsi="Times New Roman" w:cs="Times New Roman"/>
          <w:sz w:val="24"/>
          <w:szCs w:val="24"/>
          <w:lang w:eastAsia="zh-TW"/>
        </w:rPr>
        <w:t>smještaja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prema uslovima datim u ponudi</w:t>
      </w:r>
      <w:r w:rsidRPr="00E75C7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i besplatnim WI-FI internetom.</w:t>
      </w:r>
    </w:p>
    <w:p w:rsidR="00086BE9" w:rsidRPr="00E75C7A" w:rsidRDefault="00086BE9" w:rsidP="00E75C7A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val="sv-SE" w:eastAsia="zh-TW"/>
        </w:rPr>
      </w:pPr>
    </w:p>
    <w:p w:rsidR="00086BE9" w:rsidRPr="00E75C7A" w:rsidRDefault="00086BE9" w:rsidP="00E75C7A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val="sr-Latn-CS" w:eastAsia="zh-TW"/>
        </w:rPr>
      </w:pPr>
      <w:r w:rsidRPr="00E75C7A">
        <w:rPr>
          <w:rFonts w:ascii="Times New Roman" w:eastAsia="PMingLiU" w:hAnsi="Times New Roman" w:cs="Times New Roman"/>
          <w:sz w:val="24"/>
          <w:szCs w:val="24"/>
          <w:lang w:val="sv-SE" w:eastAsia="zh-TW"/>
        </w:rPr>
        <w:t>Član 2</w:t>
      </w:r>
    </w:p>
    <w:p w:rsidR="00086BE9" w:rsidRPr="00E75C7A" w:rsidRDefault="00086BE9" w:rsidP="00E75C7A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r-Latn-CS" w:eastAsia="zh-TW"/>
        </w:rPr>
      </w:pPr>
      <w:r w:rsidRPr="00E75C7A">
        <w:rPr>
          <w:rFonts w:ascii="Times New Roman" w:eastAsia="PMingLiU" w:hAnsi="Times New Roman" w:cs="Times New Roman"/>
          <w:sz w:val="24"/>
          <w:szCs w:val="24"/>
          <w:lang w:val="sv-SE" w:eastAsia="zh-TW"/>
        </w:rPr>
        <w:t>Izv</w:t>
      </w:r>
      <w:r w:rsidRPr="00E75C7A"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>ršilac</w:t>
      </w:r>
      <w:r w:rsidRPr="00E75C7A">
        <w:rPr>
          <w:rFonts w:ascii="Times New Roman" w:eastAsia="PMingLiU" w:hAnsi="Times New Roman" w:cs="Times New Roman"/>
          <w:sz w:val="24"/>
          <w:szCs w:val="24"/>
          <w:lang w:val="sv-SE" w:eastAsia="zh-TW"/>
        </w:rPr>
        <w:t xml:space="preserve"> se obavezuje da će </w:t>
      </w:r>
      <w:r w:rsidRPr="00E75C7A"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 xml:space="preserve">pružiti usluge </w:t>
      </w:r>
      <w:r w:rsidRPr="00E75C7A">
        <w:rPr>
          <w:rFonts w:ascii="Times New Roman" w:eastAsia="PMingLiU" w:hAnsi="Times New Roman" w:cs="Times New Roman"/>
          <w:sz w:val="24"/>
          <w:szCs w:val="24"/>
          <w:lang w:val="sv-SE" w:eastAsia="zh-TW"/>
        </w:rPr>
        <w:t>navedene u članu 1 ovog Ugovora, u svemu prema prihvaćenoj Ponudi br</w:t>
      </w:r>
      <w:r w:rsidRPr="00E75C7A">
        <w:rPr>
          <w:rFonts w:ascii="Times New Roman" w:eastAsia="PMingLiU" w:hAnsi="Times New Roman" w:cs="Times New Roman"/>
          <w:sz w:val="24"/>
          <w:szCs w:val="24"/>
          <w:lang w:val="sl-SI" w:eastAsia="zh-TW"/>
        </w:rPr>
        <w:t xml:space="preserve">. </w:t>
      </w:r>
      <w:r w:rsidRPr="00E75C7A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00-56/1</w:t>
      </w:r>
      <w:r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3</w:t>
      </w:r>
      <w:r w:rsidRPr="00E75C7A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-</w:t>
      </w:r>
      <w:r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2</w:t>
      </w:r>
      <w:r w:rsidRPr="00E75C7A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6/</w:t>
      </w:r>
      <w:r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11</w:t>
      </w:r>
      <w:r w:rsidRPr="00E75C7A">
        <w:rPr>
          <w:rFonts w:ascii="Times New Roman" w:eastAsia="PMingLiU" w:hAnsi="Times New Roman" w:cs="Times New Roman"/>
          <w:sz w:val="24"/>
          <w:szCs w:val="24"/>
          <w:lang w:val="sl-SI" w:eastAsia="zh-TW"/>
        </w:rPr>
        <w:t xml:space="preserve"> od  </w:t>
      </w:r>
      <w:r>
        <w:rPr>
          <w:rFonts w:ascii="Times New Roman" w:eastAsia="PMingLiU" w:hAnsi="Times New Roman" w:cs="Times New Roman"/>
          <w:sz w:val="24"/>
          <w:szCs w:val="24"/>
          <w:lang w:val="sl-SI" w:eastAsia="zh-TW"/>
        </w:rPr>
        <w:t>17</w:t>
      </w:r>
      <w:r w:rsidRPr="00E75C7A">
        <w:rPr>
          <w:rFonts w:ascii="Times New Roman" w:eastAsia="PMingLiU" w:hAnsi="Times New Roman" w:cs="Times New Roman"/>
          <w:sz w:val="24"/>
          <w:szCs w:val="24"/>
          <w:lang w:val="sl-SI" w:eastAsia="zh-TW"/>
        </w:rPr>
        <w:t>.0</w:t>
      </w:r>
      <w:r>
        <w:rPr>
          <w:rFonts w:ascii="Times New Roman" w:eastAsia="PMingLiU" w:hAnsi="Times New Roman" w:cs="Times New Roman"/>
          <w:sz w:val="24"/>
          <w:szCs w:val="24"/>
          <w:lang w:val="sl-SI" w:eastAsia="zh-TW"/>
        </w:rPr>
        <w:t>4</w:t>
      </w:r>
      <w:r w:rsidRPr="00E75C7A">
        <w:rPr>
          <w:rFonts w:ascii="Times New Roman" w:eastAsia="PMingLiU" w:hAnsi="Times New Roman" w:cs="Times New Roman"/>
          <w:sz w:val="24"/>
          <w:szCs w:val="24"/>
          <w:lang w:val="sl-SI" w:eastAsia="zh-TW"/>
        </w:rPr>
        <w:t>.201</w:t>
      </w:r>
      <w:r>
        <w:rPr>
          <w:rFonts w:ascii="Times New Roman" w:eastAsia="PMingLiU" w:hAnsi="Times New Roman" w:cs="Times New Roman"/>
          <w:sz w:val="24"/>
          <w:szCs w:val="24"/>
          <w:lang w:val="sl-SI" w:eastAsia="zh-TW"/>
        </w:rPr>
        <w:t>3</w:t>
      </w:r>
      <w:r w:rsidRPr="00E75C7A">
        <w:rPr>
          <w:rFonts w:ascii="Times New Roman" w:eastAsia="PMingLiU" w:hAnsi="Times New Roman" w:cs="Times New Roman"/>
          <w:sz w:val="24"/>
          <w:szCs w:val="24"/>
          <w:lang w:val="sl-SI" w:eastAsia="zh-TW"/>
        </w:rPr>
        <w:t>. godine koj</w:t>
      </w:r>
      <w:r w:rsidRPr="00E75C7A"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>a</w:t>
      </w:r>
      <w:r w:rsidRPr="00E75C7A">
        <w:rPr>
          <w:rFonts w:ascii="Times New Roman" w:eastAsia="PMingLiU" w:hAnsi="Times New Roman" w:cs="Times New Roman"/>
          <w:sz w:val="24"/>
          <w:szCs w:val="24"/>
          <w:lang w:val="sl-SI" w:eastAsia="zh-TW"/>
        </w:rPr>
        <w:t xml:space="preserve"> čin</w:t>
      </w:r>
      <w:r w:rsidRPr="00E75C7A"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>i</w:t>
      </w:r>
      <w:r w:rsidRPr="00E75C7A">
        <w:rPr>
          <w:rFonts w:ascii="Times New Roman" w:eastAsia="PMingLiU" w:hAnsi="Times New Roman" w:cs="Times New Roman"/>
          <w:sz w:val="24"/>
          <w:szCs w:val="24"/>
          <w:lang w:val="sl-SI" w:eastAsia="zh-TW"/>
        </w:rPr>
        <w:t xml:space="preserve"> sastavni dio Ugovora.</w:t>
      </w:r>
    </w:p>
    <w:p w:rsidR="00086BE9" w:rsidRPr="00E75C7A" w:rsidRDefault="00086BE9" w:rsidP="00E75C7A">
      <w:pPr>
        <w:spacing w:after="0" w:line="240" w:lineRule="auto"/>
        <w:rPr>
          <w:rFonts w:ascii="Times New Roman" w:eastAsia="PMingLiU" w:hAnsi="Times New Roman"/>
          <w:sz w:val="24"/>
          <w:szCs w:val="24"/>
          <w:lang w:val="sl-SI" w:eastAsia="zh-TW"/>
        </w:rPr>
      </w:pPr>
    </w:p>
    <w:p w:rsidR="00086BE9" w:rsidRPr="00BC5415" w:rsidRDefault="00086BE9" w:rsidP="00E75C7A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r-Latn-CS" w:eastAsia="zh-TW"/>
        </w:rPr>
      </w:pPr>
      <w:r w:rsidRPr="00E75C7A">
        <w:rPr>
          <w:rFonts w:ascii="Times New Roman" w:eastAsia="PMingLiU" w:hAnsi="Times New Roman" w:cs="Times New Roman"/>
          <w:sz w:val="24"/>
          <w:szCs w:val="24"/>
          <w:lang w:val="sl-SI" w:eastAsia="zh-TW"/>
        </w:rPr>
        <w:t xml:space="preserve">Za </w:t>
      </w:r>
      <w:r w:rsidRPr="00E75C7A"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>pruž</w:t>
      </w:r>
      <w:r w:rsidRPr="00E75C7A">
        <w:rPr>
          <w:rFonts w:ascii="Times New Roman" w:eastAsia="PMingLiU" w:hAnsi="Times New Roman" w:cs="Times New Roman"/>
          <w:sz w:val="24"/>
          <w:szCs w:val="24"/>
          <w:lang w:val="sl-SI" w:eastAsia="zh-TW"/>
        </w:rPr>
        <w:t xml:space="preserve">ene </w:t>
      </w:r>
      <w:r w:rsidRPr="00E75C7A"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>usluge</w:t>
      </w:r>
      <w:r w:rsidRPr="00E75C7A">
        <w:rPr>
          <w:rFonts w:ascii="Times New Roman" w:eastAsia="PMingLiU" w:hAnsi="Times New Roman" w:cs="Times New Roman"/>
          <w:sz w:val="24"/>
          <w:szCs w:val="24"/>
          <w:lang w:val="sl-SI" w:eastAsia="zh-TW"/>
        </w:rPr>
        <w:t xml:space="preserve"> Izvršilac je dužan ispostaviti Naručiocu fakturu potpisanu od ovlašćenog lica.</w:t>
      </w:r>
      <w:r w:rsidRPr="00E75C7A"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 xml:space="preserve"> Faktura mora sadržati broj ugovora po kojem se plaćanje vrši</w:t>
      </w:r>
      <w:r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>, i potpis korisnika usluge</w:t>
      </w:r>
      <w:r w:rsidRPr="00E75C7A"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>.</w:t>
      </w:r>
    </w:p>
    <w:p w:rsidR="00086BE9" w:rsidRPr="00E75C7A" w:rsidRDefault="00086BE9" w:rsidP="00E75C7A">
      <w:pPr>
        <w:spacing w:after="0" w:line="240" w:lineRule="auto"/>
        <w:jc w:val="both"/>
        <w:rPr>
          <w:rFonts w:ascii="Times New Roman" w:eastAsia="PMingLiU" w:hAnsi="Times New Roman"/>
          <w:b/>
          <w:bCs/>
          <w:sz w:val="24"/>
          <w:szCs w:val="24"/>
          <w:lang w:val="sr-Latn-CS" w:eastAsia="zh-TW"/>
        </w:rPr>
      </w:pPr>
    </w:p>
    <w:p w:rsidR="00086BE9" w:rsidRPr="00E75C7A" w:rsidRDefault="00086BE9" w:rsidP="00E75C7A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val="pl-PL" w:eastAsia="zh-TW"/>
        </w:rPr>
      </w:pPr>
      <w:r w:rsidRPr="00E75C7A">
        <w:rPr>
          <w:rFonts w:ascii="Times New Roman" w:eastAsia="PMingLiU" w:hAnsi="Times New Roman" w:cs="Times New Roman"/>
          <w:b/>
          <w:bCs/>
          <w:sz w:val="24"/>
          <w:szCs w:val="24"/>
          <w:lang w:val="pl-PL" w:eastAsia="zh-TW"/>
        </w:rPr>
        <w:t>II   CIJENA I NAČIN PLAĆANJA</w:t>
      </w:r>
    </w:p>
    <w:p w:rsidR="00086BE9" w:rsidRPr="00E75C7A" w:rsidRDefault="00086BE9" w:rsidP="00E75C7A">
      <w:pPr>
        <w:spacing w:after="0" w:line="240" w:lineRule="auto"/>
        <w:rPr>
          <w:rFonts w:ascii="Times New Roman" w:eastAsia="PMingLiU" w:hAnsi="Times New Roman"/>
          <w:b/>
          <w:bCs/>
          <w:sz w:val="24"/>
          <w:szCs w:val="24"/>
          <w:lang w:val="pl-PL" w:eastAsia="zh-TW"/>
        </w:rPr>
      </w:pPr>
    </w:p>
    <w:p w:rsidR="00086BE9" w:rsidRPr="00E75C7A" w:rsidRDefault="00086BE9" w:rsidP="00E75C7A">
      <w:pPr>
        <w:spacing w:after="0" w:line="240" w:lineRule="auto"/>
        <w:jc w:val="center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E75C7A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Član 3</w:t>
      </w:r>
    </w:p>
    <w:p w:rsidR="00086BE9" w:rsidRPr="00E75C7A" w:rsidRDefault="00086BE9" w:rsidP="00E75C7A">
      <w:pPr>
        <w:spacing w:after="0" w:line="240" w:lineRule="auto"/>
        <w:jc w:val="center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:rsidR="00086BE9" w:rsidRPr="00E75C7A" w:rsidRDefault="00086BE9" w:rsidP="00E75C7A">
      <w:pPr>
        <w:spacing w:after="0"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r-Latn-CS" w:eastAsia="zh-TW"/>
        </w:rPr>
      </w:pPr>
      <w:r w:rsidRPr="00E75C7A">
        <w:rPr>
          <w:rFonts w:ascii="Times New Roman" w:eastAsia="PMingLiU" w:hAnsi="Times New Roman" w:cs="Times New Roman"/>
          <w:sz w:val="24"/>
          <w:szCs w:val="24"/>
          <w:lang w:eastAsia="zh-TW"/>
        </w:rPr>
        <w:t>Jedinična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E75C7A">
        <w:rPr>
          <w:rFonts w:ascii="Times New Roman" w:eastAsia="PMingLiU" w:hAnsi="Times New Roman" w:cs="Times New Roman"/>
          <w:sz w:val="24"/>
          <w:szCs w:val="24"/>
          <w:lang w:eastAsia="zh-TW"/>
        </w:rPr>
        <w:t>cijena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E75C7A">
        <w:rPr>
          <w:rFonts w:ascii="Times New Roman" w:eastAsia="PMingLiU" w:hAnsi="Times New Roman" w:cs="Times New Roman"/>
          <w:sz w:val="24"/>
          <w:szCs w:val="24"/>
          <w:lang w:eastAsia="zh-TW"/>
        </w:rPr>
        <w:t>za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E75C7A">
        <w:rPr>
          <w:rFonts w:ascii="Times New Roman" w:eastAsia="PMingLiU" w:hAnsi="Times New Roman" w:cs="Times New Roman"/>
          <w:sz w:val="24"/>
          <w:szCs w:val="24"/>
          <w:lang w:eastAsia="zh-TW"/>
        </w:rPr>
        <w:t>usluge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E75C7A">
        <w:rPr>
          <w:rFonts w:ascii="Times New Roman" w:eastAsia="PMingLiU" w:hAnsi="Times New Roman" w:cs="Times New Roman"/>
          <w:sz w:val="24"/>
          <w:szCs w:val="24"/>
          <w:lang w:eastAsia="zh-TW"/>
        </w:rPr>
        <w:t>iz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E75C7A">
        <w:rPr>
          <w:rFonts w:ascii="Times New Roman" w:eastAsia="PMingLiU" w:hAnsi="Times New Roman" w:cs="Times New Roman"/>
          <w:sz w:val="24"/>
          <w:szCs w:val="24"/>
          <w:lang w:eastAsia="zh-TW"/>
        </w:rPr>
        <w:t>člana 1 ovog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E75C7A">
        <w:rPr>
          <w:rFonts w:ascii="Times New Roman" w:eastAsia="PMingLiU" w:hAnsi="Times New Roman" w:cs="Times New Roman"/>
          <w:sz w:val="24"/>
          <w:szCs w:val="24"/>
          <w:lang w:eastAsia="zh-TW"/>
        </w:rPr>
        <w:t>Ugovora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E75C7A">
        <w:rPr>
          <w:rFonts w:ascii="Times New Roman" w:eastAsia="PMingLiU" w:hAnsi="Times New Roman" w:cs="Times New Roman"/>
          <w:sz w:val="24"/>
          <w:szCs w:val="24"/>
          <w:lang w:eastAsia="zh-TW"/>
        </w:rPr>
        <w:t>iznosi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71</w:t>
      </w:r>
      <w:r w:rsidRPr="00E75C7A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6</w:t>
      </w:r>
      <w:r w:rsidRPr="00E75C7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0 </w:t>
      </w:r>
      <w:r w:rsidRPr="00E75C7A"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 xml:space="preserve">€ </w:t>
      </w:r>
      <w:r w:rsidRPr="00E75C7A">
        <w:rPr>
          <w:rFonts w:ascii="Times New Roman" w:eastAsia="PMingLiU" w:hAnsi="Times New Roman" w:cs="Times New Roman"/>
          <w:sz w:val="24"/>
          <w:szCs w:val="24"/>
          <w:lang w:eastAsia="zh-TW"/>
        </w:rPr>
        <w:t>(sedam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desetjedan i 60/100 </w:t>
      </w:r>
      <w:r w:rsidRPr="00E75C7A">
        <w:rPr>
          <w:rFonts w:ascii="Times New Roman" w:eastAsia="PMingLiU" w:hAnsi="Times New Roman" w:cs="Times New Roman"/>
          <w:sz w:val="24"/>
          <w:szCs w:val="24"/>
          <w:lang w:eastAsia="zh-TW"/>
        </w:rPr>
        <w:t>eura), sa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E75C7A">
        <w:rPr>
          <w:rFonts w:ascii="Times New Roman" w:eastAsia="PMingLiU" w:hAnsi="Times New Roman" w:cs="Times New Roman"/>
          <w:sz w:val="24"/>
          <w:szCs w:val="24"/>
          <w:lang w:eastAsia="zh-TW"/>
        </w:rPr>
        <w:t>uračunatim PDV, boravišnom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E75C7A">
        <w:rPr>
          <w:rFonts w:ascii="Times New Roman" w:eastAsia="PMingLiU" w:hAnsi="Times New Roman" w:cs="Times New Roman"/>
          <w:sz w:val="24"/>
          <w:szCs w:val="24"/>
          <w:lang w:eastAsia="zh-TW"/>
        </w:rPr>
        <w:t>taksom, troškovima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E75C7A">
        <w:rPr>
          <w:rFonts w:ascii="Times New Roman" w:eastAsia="PMingLiU" w:hAnsi="Times New Roman" w:cs="Times New Roman"/>
          <w:sz w:val="24"/>
          <w:szCs w:val="24"/>
          <w:lang w:eastAsia="zh-TW"/>
        </w:rPr>
        <w:t>osiguranja i drugim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zavisnim troškovima</w:t>
      </w:r>
      <w:r w:rsidRPr="00E75C7A">
        <w:rPr>
          <w:rFonts w:ascii="Times New Roman" w:eastAsia="PMingLiU" w:hAnsi="Times New Roman" w:cs="Times New Roman"/>
          <w:sz w:val="24"/>
          <w:szCs w:val="24"/>
          <w:lang w:val="hr-HR" w:eastAsia="zh-TW"/>
        </w:rPr>
        <w:t>.</w:t>
      </w:r>
    </w:p>
    <w:p w:rsidR="00086BE9" w:rsidRDefault="00086BE9" w:rsidP="00ED21F0">
      <w:pPr>
        <w:tabs>
          <w:tab w:val="left" w:pos="284"/>
        </w:tabs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E75C7A"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  <w:t xml:space="preserve">Ukupna cijena za usluge iz člana 1 ovog Ugovora </w:t>
      </w:r>
      <w:r w:rsidRPr="00E75C7A">
        <w:rPr>
          <w:rFonts w:ascii="Times New Roman" w:eastAsia="PMingLiU" w:hAnsi="Times New Roman" w:cs="Times New Roman"/>
          <w:sz w:val="24"/>
          <w:szCs w:val="24"/>
          <w:lang w:eastAsia="zh-TW"/>
        </w:rPr>
        <w:t>za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E75C7A">
        <w:rPr>
          <w:rFonts w:ascii="Times New Roman" w:eastAsia="PMingLiU" w:hAnsi="Times New Roman" w:cs="Times New Roman"/>
          <w:sz w:val="24"/>
          <w:szCs w:val="24"/>
          <w:lang w:eastAsia="zh-TW"/>
        </w:rPr>
        <w:t>planiran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i maksimalni broj noćenja (680) ne može iznositi više od </w:t>
      </w:r>
      <w:r w:rsidRPr="00B42B5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48.688,00 </w:t>
      </w:r>
      <w:r w:rsidRPr="00525FEA">
        <w:rPr>
          <w:rFonts w:ascii="Times New Roman" w:hAnsi="Times New Roman" w:cs="Times New Roman"/>
          <w:sz w:val="24"/>
          <w:szCs w:val="24"/>
          <w:lang w:val="sr-Latn-CS"/>
        </w:rPr>
        <w:t xml:space="preserve">€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(č</w:t>
      </w:r>
      <w:r w:rsidRPr="00B42B57">
        <w:rPr>
          <w:rFonts w:ascii="Times New Roman" w:eastAsia="PMingLiU" w:hAnsi="Times New Roman" w:cs="Times New Roman"/>
          <w:sz w:val="24"/>
          <w:szCs w:val="24"/>
          <w:lang w:eastAsia="zh-TW"/>
        </w:rPr>
        <w:t>etrdesetosamhiljadašeststotinaosamdesetosameura)</w:t>
      </w:r>
    </w:p>
    <w:p w:rsidR="00086BE9" w:rsidRPr="00E75C7A" w:rsidRDefault="00086BE9" w:rsidP="00ED21F0">
      <w:pPr>
        <w:tabs>
          <w:tab w:val="num" w:pos="567"/>
        </w:tabs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</w:pPr>
      <w:r w:rsidRPr="00E75C7A"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  <w:t>U ukupnu cijenu uračunat je porez na dodatu vrijednost.</w:t>
      </w:r>
    </w:p>
    <w:p w:rsidR="00086BE9" w:rsidRPr="00E75C7A" w:rsidRDefault="00086BE9" w:rsidP="00E75C7A">
      <w:pPr>
        <w:spacing w:after="0"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r-Latn-CS" w:eastAsia="zh-TW"/>
        </w:rPr>
      </w:pPr>
    </w:p>
    <w:p w:rsidR="00086BE9" w:rsidRPr="00BC5415" w:rsidRDefault="00086BE9" w:rsidP="00E75C7A">
      <w:pPr>
        <w:spacing w:after="0" w:line="240" w:lineRule="auto"/>
        <w:jc w:val="both"/>
        <w:rPr>
          <w:rFonts w:ascii="Times New Roman" w:eastAsia="PMingLiU" w:hAnsi="Times New Roman"/>
          <w:b/>
          <w:bCs/>
          <w:color w:val="000000"/>
          <w:sz w:val="24"/>
          <w:szCs w:val="24"/>
          <w:lang w:val="sr-Latn-CS" w:eastAsia="zh-TW"/>
        </w:rPr>
      </w:pPr>
      <w:r w:rsidRPr="00E75C7A"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  <w:t>Naručilac se obavezuje da će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  <w:t xml:space="preserve"> </w:t>
      </w:r>
      <w:r w:rsidRPr="00E75C7A"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  <w:t xml:space="preserve">plaćanje vršiti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  <w:t xml:space="preserve">u roku od </w:t>
      </w:r>
      <w:r w:rsidRPr="00E75C7A">
        <w:rPr>
          <w:rFonts w:ascii="Times New Roman" w:eastAsia="PMingLiU" w:hAnsi="Times New Roman" w:cs="Times New Roman"/>
          <w:sz w:val="24"/>
          <w:szCs w:val="24"/>
          <w:lang w:eastAsia="zh-TW"/>
        </w:rPr>
        <w:t>30 dana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525FEA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Pr="00525FEA">
        <w:rPr>
          <w:rFonts w:ascii="Times New Roman" w:hAnsi="Times New Roman" w:cs="Times New Roman"/>
          <w:sz w:val="24"/>
          <w:szCs w:val="24"/>
        </w:rPr>
        <w:t xml:space="preserve">ispostavljanja, tj.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25FEA">
        <w:rPr>
          <w:rFonts w:ascii="Times New Roman" w:hAnsi="Times New Roman" w:cs="Times New Roman"/>
          <w:sz w:val="24"/>
          <w:szCs w:val="24"/>
        </w:rPr>
        <w:t>rijema</w:t>
      </w:r>
      <w:r>
        <w:rPr>
          <w:rFonts w:ascii="Times New Roman" w:hAnsi="Times New Roman" w:cs="Times New Roman"/>
          <w:sz w:val="24"/>
          <w:szCs w:val="24"/>
        </w:rPr>
        <w:t xml:space="preserve"> pojedinačne fakture.</w:t>
      </w:r>
    </w:p>
    <w:p w:rsidR="00086BE9" w:rsidRPr="00E75C7A" w:rsidRDefault="00086BE9" w:rsidP="00E75C7A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r-Latn-CS" w:eastAsia="zh-TW"/>
        </w:rPr>
      </w:pPr>
    </w:p>
    <w:p w:rsidR="00086BE9" w:rsidRPr="00E75C7A" w:rsidRDefault="00086BE9" w:rsidP="00E75C7A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</w:pPr>
      <w:r w:rsidRPr="00E75C7A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  <w:t>III ROK</w:t>
      </w:r>
    </w:p>
    <w:p w:rsidR="00086BE9" w:rsidRPr="00E75C7A" w:rsidRDefault="00086BE9" w:rsidP="00E75C7A">
      <w:pPr>
        <w:spacing w:after="0" w:line="240" w:lineRule="auto"/>
        <w:rPr>
          <w:rFonts w:ascii="Times New Roman" w:eastAsia="PMingLiU" w:hAnsi="Times New Roman"/>
          <w:color w:val="000000"/>
          <w:sz w:val="24"/>
          <w:szCs w:val="24"/>
          <w:lang w:val="sr-Latn-CS" w:eastAsia="zh-TW"/>
        </w:rPr>
      </w:pPr>
    </w:p>
    <w:p w:rsidR="00086BE9" w:rsidRPr="00E75C7A" w:rsidRDefault="00086BE9" w:rsidP="00E75C7A">
      <w:pPr>
        <w:spacing w:after="0" w:line="240" w:lineRule="auto"/>
        <w:jc w:val="center"/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</w:pPr>
      <w:r w:rsidRPr="00E75C7A"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  <w:t>Član 4</w:t>
      </w:r>
    </w:p>
    <w:p w:rsidR="00086BE9" w:rsidRPr="00E75C7A" w:rsidRDefault="00086BE9" w:rsidP="00E75C7A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</w:pPr>
      <w:r w:rsidRPr="00E75C7A"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  <w:t>Ugovor se zaključuje na odredjeno vrijeme.</w:t>
      </w:r>
    </w:p>
    <w:p w:rsidR="00086BE9" w:rsidRPr="00E75C7A" w:rsidRDefault="00086BE9" w:rsidP="00E75C7A">
      <w:pPr>
        <w:spacing w:after="0" w:line="240" w:lineRule="auto"/>
        <w:jc w:val="both"/>
        <w:rPr>
          <w:rFonts w:ascii="Times New Roman" w:eastAsia="PMingLiU" w:hAnsi="Times New Roman"/>
          <w:b/>
          <w:bCs/>
          <w:color w:val="000000"/>
          <w:sz w:val="24"/>
          <w:szCs w:val="24"/>
          <w:lang w:val="sr-Latn-CS" w:eastAsia="zh-TW"/>
        </w:rPr>
      </w:pPr>
      <w:r w:rsidRPr="00E75C7A"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  <w:t>Izvršilac se obavezuje da će predmetne usluge iz člana 1 ovog Ugovora vršiti sukcesivno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  <w:t xml:space="preserve"> prema potrebama Naručioca do isteka</w:t>
      </w:r>
      <w:r w:rsidRPr="00E75C7A"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  <w:t xml:space="preserve"> godine dana od dana zaključenja ovog ugovora, odnosno do utroška sredstava plan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  <w:t>iranih za ovu namjenu.</w:t>
      </w:r>
    </w:p>
    <w:p w:rsidR="00086BE9" w:rsidRPr="00E75C7A" w:rsidRDefault="00086BE9" w:rsidP="00E75C7A">
      <w:pPr>
        <w:spacing w:after="0" w:line="240" w:lineRule="auto"/>
        <w:jc w:val="center"/>
        <w:rPr>
          <w:rFonts w:ascii="Times New Roman" w:eastAsia="PMingLiU" w:hAnsi="Times New Roman"/>
          <w:b/>
          <w:bCs/>
          <w:color w:val="000000"/>
          <w:sz w:val="24"/>
          <w:szCs w:val="24"/>
          <w:lang w:val="sr-Latn-CS" w:eastAsia="zh-TW"/>
        </w:rPr>
      </w:pPr>
    </w:p>
    <w:p w:rsidR="00086BE9" w:rsidRPr="00E75C7A" w:rsidRDefault="00086BE9" w:rsidP="00E75C7A">
      <w:pPr>
        <w:spacing w:after="0" w:line="240" w:lineRule="auto"/>
        <w:jc w:val="center"/>
        <w:rPr>
          <w:rFonts w:ascii="Times New Roman" w:eastAsia="PMingLiU" w:hAnsi="Times New Roman"/>
          <w:b/>
          <w:bCs/>
          <w:color w:val="000000"/>
          <w:sz w:val="24"/>
          <w:szCs w:val="24"/>
          <w:lang w:val="sr-Latn-CS" w:eastAsia="zh-TW"/>
        </w:rPr>
      </w:pPr>
    </w:p>
    <w:p w:rsidR="00086BE9" w:rsidRPr="00E75C7A" w:rsidRDefault="00086BE9" w:rsidP="00E75C7A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l-SI" w:eastAsia="zh-TW"/>
        </w:rPr>
      </w:pPr>
      <w:r w:rsidRPr="00E75C7A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  <w:t xml:space="preserve">IV  </w:t>
      </w:r>
      <w:r w:rsidRPr="00E75C7A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l-SI" w:eastAsia="zh-TW"/>
        </w:rPr>
        <w:t>OBAVEZE UGOVORNIH STRANA</w:t>
      </w:r>
    </w:p>
    <w:p w:rsidR="00086BE9" w:rsidRPr="00E75C7A" w:rsidRDefault="00086BE9" w:rsidP="00E75C7A">
      <w:pPr>
        <w:spacing w:after="0" w:line="240" w:lineRule="auto"/>
        <w:rPr>
          <w:rFonts w:ascii="Times New Roman" w:eastAsia="PMingLiU" w:hAnsi="Times New Roman"/>
          <w:color w:val="000000"/>
          <w:sz w:val="24"/>
          <w:szCs w:val="24"/>
          <w:lang w:val="sl-SI" w:eastAsia="zh-TW"/>
        </w:rPr>
      </w:pPr>
    </w:p>
    <w:p w:rsidR="00086BE9" w:rsidRPr="00E75C7A" w:rsidRDefault="00086BE9" w:rsidP="00E75C7A">
      <w:pPr>
        <w:spacing w:after="0" w:line="240" w:lineRule="auto"/>
        <w:jc w:val="center"/>
        <w:rPr>
          <w:rFonts w:ascii="Times New Roman" w:eastAsia="PMingLiU" w:hAnsi="Times New Roman"/>
          <w:color w:val="000000"/>
          <w:sz w:val="24"/>
          <w:szCs w:val="24"/>
          <w:lang w:val="sr-Latn-CS" w:eastAsia="zh-TW"/>
        </w:rPr>
      </w:pPr>
      <w:r w:rsidRPr="00E75C7A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Član 5</w:t>
      </w:r>
    </w:p>
    <w:p w:rsidR="00086BE9" w:rsidRPr="00E75C7A" w:rsidRDefault="00086BE9" w:rsidP="00E75C7A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E75C7A">
        <w:rPr>
          <w:rFonts w:ascii="Times New Roman" w:eastAsia="PMingLiU" w:hAnsi="Times New Roman" w:cs="Times New Roman"/>
          <w:sz w:val="24"/>
          <w:szCs w:val="24"/>
          <w:lang w:eastAsia="zh-TW"/>
        </w:rPr>
        <w:t>Izvršilac se obavezuje:</w:t>
      </w:r>
    </w:p>
    <w:p w:rsidR="00086BE9" w:rsidRPr="00E75C7A" w:rsidRDefault="00086BE9" w:rsidP="00E75C7A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E75C7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da </w:t>
      </w:r>
      <w:r w:rsidRPr="00E75C7A"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>usluge</w:t>
      </w:r>
      <w:r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 xml:space="preserve"> </w:t>
      </w:r>
      <w:r w:rsidRPr="00E75C7A">
        <w:rPr>
          <w:rFonts w:ascii="Times New Roman" w:eastAsia="PMingLiU" w:hAnsi="Times New Roman" w:cs="Times New Roman"/>
          <w:sz w:val="24"/>
          <w:szCs w:val="24"/>
          <w:lang w:eastAsia="zh-TW"/>
        </w:rPr>
        <w:t>koj</w:t>
      </w:r>
      <w:r w:rsidRPr="00E75C7A"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>e</w:t>
      </w:r>
      <w:r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 xml:space="preserve"> </w:t>
      </w:r>
      <w:r w:rsidRPr="00E75C7A">
        <w:rPr>
          <w:rFonts w:ascii="Times New Roman" w:eastAsia="PMingLiU" w:hAnsi="Times New Roman" w:cs="Times New Roman"/>
          <w:sz w:val="24"/>
          <w:szCs w:val="24"/>
          <w:lang w:eastAsia="zh-TW"/>
        </w:rPr>
        <w:t>su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E75C7A">
        <w:rPr>
          <w:rFonts w:ascii="Times New Roman" w:eastAsia="PMingLiU" w:hAnsi="Times New Roman" w:cs="Times New Roman"/>
          <w:sz w:val="24"/>
          <w:szCs w:val="24"/>
          <w:lang w:eastAsia="zh-TW"/>
        </w:rPr>
        <w:t>predmet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E75C7A">
        <w:rPr>
          <w:rFonts w:ascii="Times New Roman" w:eastAsia="PMingLiU" w:hAnsi="Times New Roman" w:cs="Times New Roman"/>
          <w:sz w:val="24"/>
          <w:szCs w:val="24"/>
          <w:lang w:eastAsia="zh-TW"/>
        </w:rPr>
        <w:t>ovog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E75C7A">
        <w:rPr>
          <w:rFonts w:ascii="Times New Roman" w:eastAsia="PMingLiU" w:hAnsi="Times New Roman" w:cs="Times New Roman"/>
          <w:sz w:val="24"/>
          <w:szCs w:val="24"/>
          <w:lang w:eastAsia="zh-TW"/>
        </w:rPr>
        <w:t>Ugovora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E75C7A">
        <w:rPr>
          <w:rFonts w:ascii="Times New Roman" w:eastAsia="PMingLiU" w:hAnsi="Times New Roman" w:cs="Times New Roman"/>
          <w:sz w:val="24"/>
          <w:szCs w:val="24"/>
          <w:lang w:eastAsia="zh-TW"/>
        </w:rPr>
        <w:t>izvodi u skladu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E75C7A">
        <w:rPr>
          <w:rFonts w:ascii="Times New Roman" w:eastAsia="PMingLiU" w:hAnsi="Times New Roman" w:cs="Times New Roman"/>
          <w:sz w:val="24"/>
          <w:szCs w:val="24"/>
          <w:lang w:eastAsia="zh-TW"/>
        </w:rPr>
        <w:t>sa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E75C7A">
        <w:rPr>
          <w:rFonts w:ascii="Times New Roman" w:eastAsia="PMingLiU" w:hAnsi="Times New Roman" w:cs="Times New Roman"/>
          <w:sz w:val="24"/>
          <w:szCs w:val="24"/>
          <w:lang w:eastAsia="zh-TW"/>
        </w:rPr>
        <w:t>važećim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E75C7A"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 xml:space="preserve">zakonskim </w:t>
      </w:r>
      <w:r w:rsidRPr="00E75C7A">
        <w:rPr>
          <w:rFonts w:ascii="Times New Roman" w:eastAsia="PMingLiU" w:hAnsi="Times New Roman" w:cs="Times New Roman"/>
          <w:sz w:val="24"/>
          <w:szCs w:val="24"/>
          <w:lang w:eastAsia="zh-TW"/>
        </w:rPr>
        <w:t>propisima, normativima i standardima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E75C7A">
        <w:rPr>
          <w:rFonts w:ascii="Times New Roman" w:eastAsia="PMingLiU" w:hAnsi="Times New Roman" w:cs="Times New Roman"/>
          <w:sz w:val="24"/>
          <w:szCs w:val="24"/>
          <w:lang w:eastAsia="zh-TW"/>
        </w:rPr>
        <w:t>za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E75C7A">
        <w:rPr>
          <w:rFonts w:ascii="Times New Roman" w:eastAsia="PMingLiU" w:hAnsi="Times New Roman" w:cs="Times New Roman"/>
          <w:sz w:val="24"/>
          <w:szCs w:val="24"/>
          <w:lang w:eastAsia="zh-TW"/>
        </w:rPr>
        <w:t>ovu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E75C7A">
        <w:rPr>
          <w:rFonts w:ascii="Times New Roman" w:eastAsia="PMingLiU" w:hAnsi="Times New Roman" w:cs="Times New Roman"/>
          <w:sz w:val="24"/>
          <w:szCs w:val="24"/>
          <w:lang w:eastAsia="zh-TW"/>
        </w:rPr>
        <w:t>vrstu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E75C7A"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>posla</w:t>
      </w:r>
      <w:r w:rsidRPr="00E75C7A">
        <w:rPr>
          <w:rFonts w:ascii="Times New Roman" w:eastAsia="PMingLiU" w:hAnsi="Times New Roman" w:cs="Times New Roman"/>
          <w:sz w:val="24"/>
          <w:szCs w:val="24"/>
          <w:lang w:eastAsia="zh-TW"/>
        </w:rPr>
        <w:t>;</w:t>
      </w:r>
    </w:p>
    <w:p w:rsidR="00086BE9" w:rsidRPr="00E75C7A" w:rsidRDefault="00086BE9" w:rsidP="00E75C7A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E75C7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da </w:t>
      </w:r>
      <w:r w:rsidRPr="00E75C7A"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 xml:space="preserve">usluge pruža kvalifikovanom radnom snagom sa potrebnim </w:t>
      </w:r>
      <w:r w:rsidRPr="00E75C7A">
        <w:rPr>
          <w:rFonts w:ascii="Times New Roman" w:eastAsia="PMingLiU" w:hAnsi="Times New Roman" w:cs="Times New Roman"/>
          <w:sz w:val="24"/>
          <w:szCs w:val="24"/>
          <w:lang w:eastAsia="zh-TW"/>
        </w:rPr>
        <w:t>iskustvom</w:t>
      </w:r>
      <w:r w:rsidRPr="00E75C7A"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 xml:space="preserve"> za ovu vrstu posla</w:t>
      </w:r>
      <w:r w:rsidRPr="00E75C7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; </w:t>
      </w:r>
    </w:p>
    <w:p w:rsidR="00086BE9" w:rsidRPr="00E75C7A" w:rsidRDefault="00086BE9" w:rsidP="00E75C7A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E75C7A">
        <w:rPr>
          <w:rFonts w:ascii="Times New Roman" w:eastAsia="PMingLiU" w:hAnsi="Times New Roman" w:cs="Times New Roman"/>
          <w:sz w:val="24"/>
          <w:szCs w:val="24"/>
          <w:lang w:eastAsia="zh-TW"/>
        </w:rPr>
        <w:t>da rukovodi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E75C7A">
        <w:rPr>
          <w:rFonts w:ascii="Times New Roman" w:eastAsia="PMingLiU" w:hAnsi="Times New Roman" w:cs="Times New Roman"/>
          <w:sz w:val="24"/>
          <w:szCs w:val="24"/>
          <w:lang w:eastAsia="zh-TW"/>
        </w:rPr>
        <w:t>izvršenjem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E75C7A">
        <w:rPr>
          <w:rFonts w:ascii="Times New Roman" w:eastAsia="PMingLiU" w:hAnsi="Times New Roman" w:cs="Times New Roman"/>
          <w:sz w:val="24"/>
          <w:szCs w:val="24"/>
          <w:lang w:eastAsia="zh-TW"/>
        </w:rPr>
        <w:t>svih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E75C7A"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>usluga</w:t>
      </w:r>
      <w:r w:rsidRPr="00E75C7A">
        <w:rPr>
          <w:rFonts w:ascii="Times New Roman" w:eastAsia="PMingLiU" w:hAnsi="Times New Roman" w:cs="Times New Roman"/>
          <w:sz w:val="24"/>
          <w:szCs w:val="24"/>
          <w:lang w:eastAsia="zh-TW"/>
        </w:rPr>
        <w:t>;</w:t>
      </w:r>
    </w:p>
    <w:p w:rsidR="00086BE9" w:rsidRPr="00E75C7A" w:rsidRDefault="00086BE9" w:rsidP="00E75C7A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pl-PL" w:eastAsia="zh-TW"/>
        </w:rPr>
      </w:pPr>
      <w:r w:rsidRPr="00E75C7A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 xml:space="preserve">da obezbijedi kompletnu  dokumentaciju po kojoj se izvode </w:t>
      </w:r>
      <w:r w:rsidRPr="00E75C7A"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>usluge</w:t>
      </w:r>
      <w:r w:rsidRPr="00E75C7A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;</w:t>
      </w:r>
    </w:p>
    <w:p w:rsidR="00086BE9" w:rsidRPr="00E75C7A" w:rsidRDefault="00086BE9" w:rsidP="00E75C7A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PMingLiU" w:hAnsi="Times New Roman"/>
          <w:b/>
          <w:bCs/>
          <w:sz w:val="24"/>
          <w:szCs w:val="24"/>
          <w:lang w:val="sr-Latn-CS" w:eastAsia="zh-TW"/>
        </w:rPr>
      </w:pPr>
      <w:r w:rsidRPr="00E75C7A"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 xml:space="preserve">da odmah, po zahtjevu nadzornog organa Naručioca, pristupi otklanjanju uočenih nedostataka i propusta u obavljanju posla; </w:t>
      </w:r>
    </w:p>
    <w:p w:rsidR="00086BE9" w:rsidRPr="00E75C7A" w:rsidRDefault="00086BE9" w:rsidP="00E75C7A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PMingLiU" w:hAnsi="Times New Roman"/>
          <w:b/>
          <w:bCs/>
          <w:sz w:val="24"/>
          <w:szCs w:val="24"/>
          <w:lang w:val="sr-Latn-CS" w:eastAsia="zh-TW"/>
        </w:rPr>
      </w:pPr>
      <w:r w:rsidRPr="00E75C7A"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>da nadoknadi svu štetu Naručiocu, koja bude prouzrokovana nesavjesnim ili nekvalitetnim radom ili krivicom lica koje vrši obezbjedjenje.</w:t>
      </w:r>
    </w:p>
    <w:p w:rsidR="00086BE9" w:rsidRPr="00E75C7A" w:rsidRDefault="00086BE9" w:rsidP="00E75C7A">
      <w:pPr>
        <w:spacing w:after="0" w:line="240" w:lineRule="auto"/>
        <w:rPr>
          <w:rFonts w:ascii="Times New Roman" w:eastAsia="PMingLiU" w:hAnsi="Times New Roman"/>
          <w:color w:val="000000"/>
          <w:sz w:val="24"/>
          <w:szCs w:val="24"/>
          <w:lang w:val="sr-Latn-CS" w:eastAsia="zh-TW"/>
        </w:rPr>
      </w:pPr>
    </w:p>
    <w:p w:rsidR="00086BE9" w:rsidRPr="00E75C7A" w:rsidRDefault="00086BE9" w:rsidP="00E75C7A">
      <w:pPr>
        <w:tabs>
          <w:tab w:val="left" w:pos="284"/>
        </w:tabs>
        <w:spacing w:after="0" w:line="240" w:lineRule="auto"/>
        <w:jc w:val="both"/>
        <w:rPr>
          <w:rFonts w:ascii="Times New Roman" w:eastAsia="PMingLiU" w:hAnsi="Times New Roman" w:cs="Times New Roman"/>
          <w:color w:val="FF0000"/>
          <w:sz w:val="24"/>
          <w:szCs w:val="24"/>
          <w:lang w:eastAsia="zh-TW"/>
        </w:rPr>
      </w:pPr>
      <w:r w:rsidRPr="00E75C7A">
        <w:rPr>
          <w:rFonts w:ascii="Times New Roman" w:eastAsia="PMingLiU" w:hAnsi="Times New Roman" w:cs="Times New Roman"/>
          <w:color w:val="FF0000"/>
          <w:sz w:val="24"/>
          <w:szCs w:val="24"/>
          <w:lang w:eastAsia="zh-TW"/>
        </w:rPr>
        <w:t>.</w:t>
      </w:r>
    </w:p>
    <w:p w:rsidR="00086BE9" w:rsidRPr="00E75C7A" w:rsidRDefault="00086BE9" w:rsidP="00E75C7A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val="sr-Latn-CS" w:eastAsia="zh-TW"/>
        </w:rPr>
      </w:pPr>
      <w:r w:rsidRPr="00E75C7A">
        <w:rPr>
          <w:rFonts w:ascii="Times New Roman" w:eastAsia="PMingLiU" w:hAnsi="Times New Roman" w:cs="Times New Roman"/>
          <w:b/>
          <w:bCs/>
          <w:sz w:val="24"/>
          <w:szCs w:val="24"/>
          <w:lang w:val="sr-Latn-CS" w:eastAsia="zh-TW"/>
        </w:rPr>
        <w:t>V  RASKID UGOVORA</w:t>
      </w:r>
    </w:p>
    <w:p w:rsidR="00086BE9" w:rsidRPr="00E75C7A" w:rsidRDefault="00086BE9" w:rsidP="00E75C7A">
      <w:pPr>
        <w:spacing w:after="0" w:line="240" w:lineRule="auto"/>
        <w:rPr>
          <w:rFonts w:ascii="Times New Roman" w:eastAsia="PMingLiU" w:hAnsi="Times New Roman"/>
          <w:sz w:val="24"/>
          <w:szCs w:val="24"/>
          <w:lang w:val="sr-Latn-CS" w:eastAsia="zh-TW"/>
        </w:rPr>
      </w:pPr>
    </w:p>
    <w:p w:rsidR="00086BE9" w:rsidRPr="00E75C7A" w:rsidRDefault="00086BE9" w:rsidP="00E75C7A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val="sr-Latn-CS" w:eastAsia="zh-TW"/>
        </w:rPr>
      </w:pPr>
      <w:r w:rsidRPr="00E75C7A"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>Član 6</w:t>
      </w:r>
    </w:p>
    <w:p w:rsidR="00086BE9" w:rsidRPr="00E75C7A" w:rsidRDefault="00086BE9" w:rsidP="00E75C7A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r-Latn-CS" w:eastAsia="zh-TW"/>
        </w:rPr>
      </w:pPr>
      <w:r w:rsidRPr="00E75C7A"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>Ugovorne strane su saglasne da do raskida ovog Ugovora može doći ako Izvršilac ne bude izvršavao svoje obaveze u rokovima i na način predvidjen Ugovorom.</w:t>
      </w:r>
    </w:p>
    <w:p w:rsidR="00086BE9" w:rsidRPr="00E75C7A" w:rsidRDefault="00086BE9" w:rsidP="00E75C7A">
      <w:pPr>
        <w:tabs>
          <w:tab w:val="left" w:pos="284"/>
        </w:tabs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r-Latn-CS" w:eastAsia="zh-TW"/>
        </w:rPr>
      </w:pPr>
    </w:p>
    <w:p w:rsidR="00086BE9" w:rsidRPr="00E75C7A" w:rsidRDefault="00086BE9" w:rsidP="00E75C7A">
      <w:pPr>
        <w:spacing w:after="0"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r-Latn-CS" w:eastAsia="zh-TW"/>
        </w:rPr>
      </w:pPr>
    </w:p>
    <w:p w:rsidR="00086BE9" w:rsidRDefault="00086BE9" w:rsidP="007D04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U slučaju kada Naručilac ustanovi da usluge koje su predmet ovog Ugovora odstupaju od traženog, Naručilac će u pisanoj formi upoznati Izvršioca o navedenim nedostacima.</w:t>
      </w:r>
    </w:p>
    <w:p w:rsidR="00086BE9" w:rsidRDefault="00086BE9" w:rsidP="007D04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Ukoliko Izvršilac i nakon upoznavanja od strane Naručioca ne bude vršio usluge koje su predmet ovog Ugovora na način predviđen Ugovorom, Naručilac ima pravo da raskine Ugovor.</w:t>
      </w:r>
    </w:p>
    <w:p w:rsidR="00086BE9" w:rsidRPr="00E75C7A" w:rsidRDefault="00086BE9" w:rsidP="00E75C7A">
      <w:pPr>
        <w:spacing w:after="0" w:line="240" w:lineRule="auto"/>
        <w:rPr>
          <w:rFonts w:ascii="Times New Roman" w:eastAsia="PMingLiU" w:hAnsi="Times New Roman"/>
          <w:color w:val="000000"/>
          <w:sz w:val="24"/>
          <w:szCs w:val="24"/>
          <w:lang w:val="sr-Latn-CS" w:eastAsia="zh-TW"/>
        </w:rPr>
      </w:pPr>
    </w:p>
    <w:p w:rsidR="00086BE9" w:rsidRPr="00E75C7A" w:rsidRDefault="00086BE9" w:rsidP="00E75C7A">
      <w:pPr>
        <w:spacing w:after="0" w:line="240" w:lineRule="auto"/>
        <w:rPr>
          <w:rFonts w:ascii="Times New Roman" w:eastAsia="PMingLiU" w:hAnsi="Times New Roman"/>
          <w:color w:val="000000"/>
          <w:sz w:val="24"/>
          <w:szCs w:val="24"/>
          <w:lang w:val="sr-Latn-CS" w:eastAsia="zh-TW"/>
        </w:rPr>
      </w:pPr>
    </w:p>
    <w:p w:rsidR="00086BE9" w:rsidRPr="00E75C7A" w:rsidRDefault="00086BE9" w:rsidP="00E75C7A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</w:pPr>
      <w:r w:rsidRPr="00E75C7A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  <w:t>VI OSOBLJE IZVRŠIOCA</w:t>
      </w:r>
    </w:p>
    <w:p w:rsidR="00086BE9" w:rsidRPr="00E75C7A" w:rsidRDefault="00086BE9" w:rsidP="00E75C7A">
      <w:pPr>
        <w:spacing w:after="0" w:line="240" w:lineRule="auto"/>
        <w:jc w:val="center"/>
        <w:rPr>
          <w:rFonts w:ascii="Times New Roman" w:eastAsia="PMingLiU" w:hAnsi="Times New Roman"/>
          <w:color w:val="000000"/>
          <w:sz w:val="24"/>
          <w:szCs w:val="24"/>
          <w:lang w:val="sr-Latn-CS" w:eastAsia="zh-TW"/>
        </w:rPr>
      </w:pPr>
    </w:p>
    <w:p w:rsidR="00086BE9" w:rsidRPr="00E75C7A" w:rsidRDefault="00086BE9" w:rsidP="00E75C7A">
      <w:pPr>
        <w:spacing w:after="0" w:line="240" w:lineRule="auto"/>
        <w:jc w:val="center"/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</w:pPr>
      <w:r w:rsidRPr="00E75C7A"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  <w:t>Član 7</w:t>
      </w:r>
    </w:p>
    <w:p w:rsidR="00086BE9" w:rsidRPr="00E75C7A" w:rsidRDefault="00086BE9" w:rsidP="00E75C7A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</w:pPr>
      <w:r w:rsidRPr="00E75C7A"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  <w:t>Ukoliko Naručilac ima osnovan razlog za nezadovoljstvo radom bilo kojeg člana osoblja Izvršioca, u tom slučaju, Izvršilac će na osnovu pismanog zahtjeva Naručioca, u kome se navodi razlog, obezbijediti kao zamjenu lice sa kvalifikacijama i iskustvom koji su prihvatljivi Naručiocu.</w:t>
      </w:r>
    </w:p>
    <w:p w:rsidR="00086BE9" w:rsidRPr="00E75C7A" w:rsidRDefault="00086BE9" w:rsidP="00E75C7A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</w:pPr>
    </w:p>
    <w:p w:rsidR="00086BE9" w:rsidRPr="00E75C7A" w:rsidRDefault="00086BE9" w:rsidP="00E75C7A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</w:pPr>
      <w:r w:rsidRPr="00E75C7A"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  <w:t>Izvršilac nema pravo da zahtijeva pokrivanje dodatnih troškova koji proističu ili su u vezi sa premještanjem ili zamjenom osoblja.</w:t>
      </w:r>
    </w:p>
    <w:p w:rsidR="00086BE9" w:rsidRPr="00E75C7A" w:rsidRDefault="00086BE9" w:rsidP="00E75C7A">
      <w:pPr>
        <w:spacing w:after="0" w:line="240" w:lineRule="auto"/>
        <w:jc w:val="center"/>
        <w:rPr>
          <w:rFonts w:ascii="Times New Roman" w:eastAsia="PMingLiU" w:hAnsi="Times New Roman"/>
          <w:b/>
          <w:bCs/>
          <w:color w:val="000000"/>
          <w:sz w:val="24"/>
          <w:szCs w:val="24"/>
          <w:lang w:val="sr-Latn-CS" w:eastAsia="zh-TW"/>
        </w:rPr>
      </w:pPr>
    </w:p>
    <w:p w:rsidR="00086BE9" w:rsidRPr="00E75C7A" w:rsidRDefault="00086BE9" w:rsidP="00E75C7A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</w:pPr>
      <w:r w:rsidRPr="00E75C7A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GARANCIJA ZA DOBRO IZVRŠENJE UGOVORA</w:t>
      </w:r>
    </w:p>
    <w:p w:rsidR="00086BE9" w:rsidRPr="00E75C7A" w:rsidRDefault="00086BE9" w:rsidP="00E75C7A">
      <w:pPr>
        <w:spacing w:after="0" w:line="240" w:lineRule="auto"/>
        <w:jc w:val="center"/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</w:pPr>
    </w:p>
    <w:p w:rsidR="00086BE9" w:rsidRPr="00E75C7A" w:rsidRDefault="00086BE9" w:rsidP="00E75C7A">
      <w:pPr>
        <w:spacing w:after="0" w:line="240" w:lineRule="auto"/>
        <w:jc w:val="center"/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</w:pPr>
      <w:r w:rsidRPr="00E75C7A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Član </w:t>
      </w:r>
      <w:r w:rsidRPr="00E75C7A"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  <w:t>8</w:t>
      </w:r>
    </w:p>
    <w:p w:rsidR="00086BE9" w:rsidRPr="00E75C7A" w:rsidRDefault="00086BE9" w:rsidP="00E75C7A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r-Latn-CS" w:eastAsia="zh-TW"/>
        </w:rPr>
      </w:pPr>
      <w:r w:rsidRPr="00E75C7A"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 xml:space="preserve">Izvršilac se obavezuje da Naručiocu u trenutku potpisivanja ovog Ugovora preda neopozivu, bezuslovnu i naplativu na prvi poziv  Garanciju banke, za dobro izvršenje ugovora na iznos 10 % od ukupne vrijednosti Ugovora, sa rokom važnosti  3 (tri) dana dužim od ugovorenog roka iz  clana </w:t>
      </w:r>
      <w:r w:rsidRPr="00E75C7A"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  <w:t xml:space="preserve">4 </w:t>
      </w:r>
      <w:r w:rsidRPr="00E75C7A"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>ovog Ugovora i koju Naručilac može aktivirati u svakom momentu kada nastupi neki od razloga za raskid ovog Ugovora.</w:t>
      </w:r>
    </w:p>
    <w:p w:rsidR="00086BE9" w:rsidRPr="00E75C7A" w:rsidRDefault="00086BE9" w:rsidP="00E75C7A">
      <w:pPr>
        <w:spacing w:after="0" w:line="240" w:lineRule="auto"/>
        <w:rPr>
          <w:rFonts w:ascii="Times New Roman" w:eastAsia="PMingLiU" w:hAnsi="Times New Roman"/>
          <w:color w:val="000000"/>
          <w:sz w:val="24"/>
          <w:szCs w:val="24"/>
          <w:lang w:val="sr-Latn-CS" w:eastAsia="zh-TW"/>
        </w:rPr>
      </w:pPr>
    </w:p>
    <w:p w:rsidR="00086BE9" w:rsidRPr="00E75C7A" w:rsidRDefault="00086BE9" w:rsidP="00E75C7A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r-Latn-CS" w:eastAsia="zh-TW"/>
        </w:rPr>
      </w:pPr>
      <w:r w:rsidRPr="00E75C7A"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>Garancija  treba biti izdata od poslovne banke koja se nalazi u Crnoj Gori ili strane banke preko korespodentne banke koja se nalazi u Crnoj Gori uz saglasnost Naručioca.</w:t>
      </w:r>
    </w:p>
    <w:p w:rsidR="00086BE9" w:rsidRPr="00E75C7A" w:rsidRDefault="00086BE9" w:rsidP="00E75C7A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r-Latn-CS" w:eastAsia="zh-TW"/>
        </w:rPr>
      </w:pPr>
    </w:p>
    <w:p w:rsidR="00086BE9" w:rsidRPr="00E75C7A" w:rsidRDefault="00086BE9" w:rsidP="00E75C7A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r-Latn-CS" w:eastAsia="zh-TW"/>
        </w:rPr>
      </w:pPr>
      <w:r w:rsidRPr="00E75C7A"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>Naručilac se obavezuje da neposredno nakon  ispunjenja obaveza, na način i pod uslovima iz ovog ugovora,  vrati  Izvršiocu garanciju.</w:t>
      </w:r>
    </w:p>
    <w:p w:rsidR="00086BE9" w:rsidRPr="00E75C7A" w:rsidRDefault="00086BE9" w:rsidP="00E75C7A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l-SI" w:eastAsia="zh-TW"/>
        </w:rPr>
      </w:pPr>
    </w:p>
    <w:p w:rsidR="00086BE9" w:rsidRPr="00E75C7A" w:rsidRDefault="00086BE9" w:rsidP="00E75C7A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l-SI" w:eastAsia="zh-TW"/>
        </w:rPr>
      </w:pPr>
      <w:r w:rsidRPr="00E75C7A">
        <w:rPr>
          <w:rFonts w:ascii="Times New Roman" w:eastAsia="PMingLiU" w:hAnsi="Times New Roman" w:cs="Times New Roman"/>
          <w:sz w:val="24"/>
          <w:szCs w:val="24"/>
          <w:lang w:val="sl-SI" w:eastAsia="zh-TW"/>
        </w:rPr>
        <w:t>Za sve što nije definisano ovim ugovorom primjenjivaće se odredbe Zakona o obligacionim odnosima.</w:t>
      </w:r>
    </w:p>
    <w:p w:rsidR="00086BE9" w:rsidRPr="00E75C7A" w:rsidRDefault="00086BE9" w:rsidP="00E75C7A">
      <w:pPr>
        <w:spacing w:after="0" w:line="240" w:lineRule="auto"/>
        <w:rPr>
          <w:rFonts w:ascii="Times New Roman" w:eastAsia="PMingLiU" w:hAnsi="Times New Roman"/>
          <w:color w:val="000000"/>
          <w:sz w:val="24"/>
          <w:szCs w:val="24"/>
          <w:lang w:val="sl-SI" w:eastAsia="zh-TW"/>
        </w:rPr>
      </w:pPr>
    </w:p>
    <w:p w:rsidR="00086BE9" w:rsidRPr="00E75C7A" w:rsidRDefault="00086BE9" w:rsidP="00E75C7A">
      <w:pPr>
        <w:spacing w:after="0" w:line="240" w:lineRule="auto"/>
        <w:jc w:val="center"/>
        <w:rPr>
          <w:rFonts w:ascii="Times New Roman" w:eastAsia="PMingLiU" w:hAnsi="Times New Roman"/>
          <w:b/>
          <w:bCs/>
          <w:color w:val="000000"/>
          <w:sz w:val="24"/>
          <w:szCs w:val="24"/>
          <w:lang w:val="sr-Latn-CS" w:eastAsia="zh-TW"/>
        </w:rPr>
      </w:pPr>
      <w:r w:rsidRPr="00E75C7A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  <w:t xml:space="preserve">VI  </w:t>
      </w:r>
      <w:r w:rsidRPr="00E75C7A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l-SI" w:eastAsia="zh-TW"/>
        </w:rPr>
        <w:t>OSTALE ODREDBE</w:t>
      </w:r>
    </w:p>
    <w:p w:rsidR="00086BE9" w:rsidRPr="00E75C7A" w:rsidRDefault="00086BE9" w:rsidP="00E75C7A">
      <w:pPr>
        <w:spacing w:after="0" w:line="240" w:lineRule="auto"/>
        <w:jc w:val="center"/>
        <w:rPr>
          <w:rFonts w:ascii="Times New Roman" w:eastAsia="PMingLiU" w:hAnsi="Times New Roman"/>
          <w:color w:val="000000"/>
          <w:sz w:val="24"/>
          <w:szCs w:val="24"/>
          <w:lang w:val="sl-SI" w:eastAsia="zh-TW"/>
        </w:rPr>
      </w:pPr>
    </w:p>
    <w:p w:rsidR="00086BE9" w:rsidRPr="00E75C7A" w:rsidRDefault="00086BE9" w:rsidP="00E75C7A">
      <w:pPr>
        <w:spacing w:after="0" w:line="240" w:lineRule="auto"/>
        <w:jc w:val="center"/>
        <w:rPr>
          <w:rFonts w:ascii="Times New Roman" w:eastAsia="PMingLiU" w:hAnsi="Times New Roman"/>
          <w:color w:val="000000"/>
          <w:sz w:val="24"/>
          <w:szCs w:val="24"/>
          <w:lang w:val="sr-Latn-CS" w:eastAsia="zh-TW"/>
        </w:rPr>
      </w:pPr>
      <w:r w:rsidRPr="00E75C7A">
        <w:rPr>
          <w:rFonts w:ascii="Times New Roman" w:eastAsia="PMingLiU" w:hAnsi="Times New Roman" w:cs="Times New Roman"/>
          <w:color w:val="000000"/>
          <w:sz w:val="24"/>
          <w:szCs w:val="24"/>
          <w:lang w:val="sl-SI" w:eastAsia="zh-TW"/>
        </w:rPr>
        <w:t>Član 9</w:t>
      </w:r>
    </w:p>
    <w:p w:rsidR="00086BE9" w:rsidRPr="00E75C7A" w:rsidRDefault="00086BE9" w:rsidP="00E75C7A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l-SI" w:eastAsia="zh-TW"/>
        </w:rPr>
      </w:pPr>
      <w:r w:rsidRPr="00E75C7A">
        <w:rPr>
          <w:rFonts w:ascii="Times New Roman" w:eastAsia="PMingLiU" w:hAnsi="Times New Roman" w:cs="Times New Roman"/>
          <w:color w:val="000000"/>
          <w:sz w:val="24"/>
          <w:szCs w:val="24"/>
          <w:lang w:val="sl-SI" w:eastAsia="zh-TW"/>
        </w:rPr>
        <w:t>Izvršilac i njegovo osoblje se obavezuje da u toku važenja ovog Ugovora, kao i u roku od jedne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l-SI" w:eastAsia="zh-TW"/>
        </w:rPr>
        <w:t xml:space="preserve"> </w:t>
      </w:r>
      <w:r w:rsidRPr="00E75C7A">
        <w:rPr>
          <w:rFonts w:ascii="Times New Roman" w:eastAsia="PMingLiU" w:hAnsi="Times New Roman" w:cs="Times New Roman"/>
          <w:color w:val="000000"/>
          <w:sz w:val="24"/>
          <w:szCs w:val="24"/>
          <w:lang w:val="sl-SI" w:eastAsia="zh-TW"/>
        </w:rPr>
        <w:t>godine po isteku ovog ugovora, ne iznose bilo kakve službene ili povjerljive informacije u vezi ovog Ugovora, poslova i aktivnosti Naručioca, bez prethodne pisane saglasnosti Naručioca.</w:t>
      </w:r>
    </w:p>
    <w:p w:rsidR="00086BE9" w:rsidRPr="00E75C7A" w:rsidRDefault="00086BE9" w:rsidP="00E75C7A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l-SI" w:eastAsia="zh-TW"/>
        </w:rPr>
      </w:pPr>
    </w:p>
    <w:p w:rsidR="00086BE9" w:rsidRPr="00E75C7A" w:rsidRDefault="00086BE9" w:rsidP="00E75C7A">
      <w:pPr>
        <w:spacing w:after="0" w:line="240" w:lineRule="auto"/>
        <w:jc w:val="center"/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</w:pPr>
      <w:r w:rsidRPr="00E75C7A">
        <w:rPr>
          <w:rFonts w:ascii="Times New Roman" w:eastAsia="PMingLiU" w:hAnsi="Times New Roman" w:cs="Times New Roman"/>
          <w:color w:val="000000"/>
          <w:sz w:val="24"/>
          <w:szCs w:val="24"/>
          <w:lang w:val="sl-SI" w:eastAsia="zh-TW"/>
        </w:rPr>
        <w:t>Član 1</w:t>
      </w:r>
      <w:r w:rsidRPr="00E75C7A"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  <w:t>0</w:t>
      </w:r>
    </w:p>
    <w:p w:rsidR="00086BE9" w:rsidRPr="00E75C7A" w:rsidRDefault="00086BE9" w:rsidP="00E75C7A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l-SI" w:eastAsia="zh-TW"/>
        </w:rPr>
      </w:pPr>
      <w:r w:rsidRPr="00E75C7A">
        <w:rPr>
          <w:rFonts w:ascii="Times New Roman" w:eastAsia="PMingLiU" w:hAnsi="Times New Roman" w:cs="Times New Roman"/>
          <w:color w:val="000000"/>
          <w:sz w:val="24"/>
          <w:szCs w:val="24"/>
          <w:lang w:val="sl-SI" w:eastAsia="zh-TW"/>
        </w:rPr>
        <w:t>Eventualne nesporazume koji mogu da se pojave u vezi ovog Ugovora ugovorne strane će pokušati da  riješe sporazumno.</w:t>
      </w:r>
    </w:p>
    <w:p w:rsidR="00086BE9" w:rsidRPr="00E75C7A" w:rsidRDefault="00086BE9" w:rsidP="00E75C7A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l-SI" w:eastAsia="zh-TW"/>
        </w:rPr>
      </w:pPr>
    </w:p>
    <w:p w:rsidR="00086BE9" w:rsidRPr="00E75C7A" w:rsidRDefault="00086BE9" w:rsidP="00E75C7A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l-SI" w:eastAsia="zh-TW"/>
        </w:rPr>
      </w:pPr>
      <w:r w:rsidRPr="00E75C7A">
        <w:rPr>
          <w:rFonts w:ascii="Times New Roman" w:eastAsia="PMingLiU" w:hAnsi="Times New Roman" w:cs="Times New Roman"/>
          <w:color w:val="000000"/>
          <w:sz w:val="24"/>
          <w:szCs w:val="24"/>
          <w:lang w:val="sl-SI" w:eastAsia="zh-TW"/>
        </w:rPr>
        <w:t>Sve sporove koji nasta</w:t>
      </w:r>
      <w:r w:rsidRPr="00E75C7A"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  <w:t>nu</w:t>
      </w:r>
      <w:r w:rsidRPr="00E75C7A">
        <w:rPr>
          <w:rFonts w:ascii="Times New Roman" w:eastAsia="PMingLiU" w:hAnsi="Times New Roman" w:cs="Times New Roman"/>
          <w:color w:val="000000"/>
          <w:sz w:val="24"/>
          <w:szCs w:val="24"/>
          <w:lang w:val="sl-SI" w:eastAsia="zh-TW"/>
        </w:rPr>
        <w:t xml:space="preserve"> u vezi ovog Ugovora rješavaće Privredni sud u Podgorici.</w:t>
      </w:r>
    </w:p>
    <w:p w:rsidR="00086BE9" w:rsidRPr="00E75C7A" w:rsidRDefault="00086BE9" w:rsidP="00E75C7A">
      <w:pPr>
        <w:spacing w:after="0" w:line="240" w:lineRule="auto"/>
        <w:rPr>
          <w:rFonts w:ascii="Times New Roman" w:eastAsia="PMingLiU" w:hAnsi="Times New Roman"/>
          <w:b/>
          <w:bCs/>
          <w:color w:val="000000"/>
          <w:sz w:val="24"/>
          <w:szCs w:val="24"/>
          <w:lang w:val="sl-SI" w:eastAsia="zh-TW"/>
        </w:rPr>
      </w:pPr>
    </w:p>
    <w:p w:rsidR="00086BE9" w:rsidRPr="00E75C7A" w:rsidRDefault="00086BE9" w:rsidP="00E75C7A">
      <w:pPr>
        <w:spacing w:after="0" w:line="240" w:lineRule="auto"/>
        <w:jc w:val="center"/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</w:pPr>
      <w:r w:rsidRPr="00E75C7A">
        <w:rPr>
          <w:rFonts w:ascii="Times New Roman" w:eastAsia="PMingLiU" w:hAnsi="Times New Roman" w:cs="Times New Roman"/>
          <w:color w:val="000000"/>
          <w:sz w:val="24"/>
          <w:szCs w:val="24"/>
          <w:lang w:val="sl-SI" w:eastAsia="zh-TW"/>
        </w:rPr>
        <w:t>Član 1</w:t>
      </w:r>
      <w:r w:rsidRPr="00E75C7A"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  <w:t>1</w:t>
      </w:r>
    </w:p>
    <w:p w:rsidR="00086BE9" w:rsidRPr="00E75C7A" w:rsidRDefault="00086BE9" w:rsidP="00E75C7A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l-SI" w:eastAsia="zh-TW"/>
        </w:rPr>
      </w:pPr>
      <w:r w:rsidRPr="00E75C7A">
        <w:rPr>
          <w:rFonts w:ascii="Times New Roman" w:eastAsia="PMingLiU" w:hAnsi="Times New Roman" w:cs="Times New Roman"/>
          <w:color w:val="000000"/>
          <w:sz w:val="24"/>
          <w:szCs w:val="24"/>
          <w:lang w:val="sl-SI" w:eastAsia="zh-TW"/>
        </w:rPr>
        <w:t>Troškovi ovjere ovog ugovora padaju na teret Izvršioca.</w:t>
      </w:r>
    </w:p>
    <w:p w:rsidR="00086BE9" w:rsidRPr="00E75C7A" w:rsidRDefault="00086BE9" w:rsidP="00E75C7A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l-SI" w:eastAsia="zh-TW"/>
        </w:rPr>
      </w:pPr>
    </w:p>
    <w:p w:rsidR="00086BE9" w:rsidRPr="00E75C7A" w:rsidRDefault="00086BE9" w:rsidP="00E75C7A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l-SI" w:eastAsia="zh-TW"/>
        </w:rPr>
      </w:pPr>
    </w:p>
    <w:p w:rsidR="00086BE9" w:rsidRPr="00E75C7A" w:rsidRDefault="00086BE9" w:rsidP="00E75C7A">
      <w:pPr>
        <w:spacing w:after="0" w:line="240" w:lineRule="auto"/>
        <w:jc w:val="center"/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</w:pPr>
      <w:r w:rsidRPr="00E75C7A">
        <w:rPr>
          <w:rFonts w:ascii="Times New Roman" w:eastAsia="PMingLiU" w:hAnsi="Times New Roman" w:cs="Times New Roman"/>
          <w:color w:val="000000"/>
          <w:sz w:val="24"/>
          <w:szCs w:val="24"/>
          <w:lang w:val="sl-SI" w:eastAsia="zh-TW"/>
        </w:rPr>
        <w:t>Član 1</w:t>
      </w:r>
      <w:r w:rsidRPr="00E75C7A"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  <w:t>3</w:t>
      </w:r>
    </w:p>
    <w:p w:rsidR="00086BE9" w:rsidRPr="00E75C7A" w:rsidRDefault="00086BE9" w:rsidP="00E75C7A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l-SI" w:eastAsia="zh-TW"/>
        </w:rPr>
      </w:pPr>
      <w:r w:rsidRPr="00E75C7A">
        <w:rPr>
          <w:rFonts w:ascii="Times New Roman" w:eastAsia="PMingLiU" w:hAnsi="Times New Roman" w:cs="Times New Roman"/>
          <w:sz w:val="24"/>
          <w:szCs w:val="24"/>
          <w:lang w:val="sl-SI" w:eastAsia="zh-TW"/>
        </w:rPr>
        <w:t xml:space="preserve">Ovaj ugovor </w:t>
      </w:r>
      <w:r w:rsidRPr="00E75C7A"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 xml:space="preserve">je pravno valjano zaključen i potpisan od dolje navedenih ovlašćenih zakonskih zastupnika strana ugovora i </w:t>
      </w:r>
      <w:r w:rsidRPr="00E75C7A">
        <w:rPr>
          <w:rFonts w:ascii="Times New Roman" w:eastAsia="PMingLiU" w:hAnsi="Times New Roman" w:cs="Times New Roman"/>
          <w:sz w:val="24"/>
          <w:szCs w:val="24"/>
          <w:lang w:val="sl-SI" w:eastAsia="zh-TW"/>
        </w:rPr>
        <w:t>sačinjen je u 6 (šest) istovjetnih primjeraka, od kojih su po dva (2) primjerka za svaku od ugovornih strana, a ostala dva primjerka za potrebe ovjere.</w:t>
      </w:r>
    </w:p>
    <w:p w:rsidR="00086BE9" w:rsidRPr="00E75C7A" w:rsidRDefault="00086BE9" w:rsidP="00E75C7A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l-SI" w:eastAsia="zh-TW"/>
        </w:rPr>
      </w:pPr>
    </w:p>
    <w:p w:rsidR="00086BE9" w:rsidRPr="00E75C7A" w:rsidRDefault="00086BE9" w:rsidP="00E75C7A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l-SI" w:eastAsia="zh-TW"/>
        </w:rPr>
      </w:pPr>
    </w:p>
    <w:p w:rsidR="00086BE9" w:rsidRPr="00E75C7A" w:rsidRDefault="00086BE9" w:rsidP="00E75C7A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r-Latn-CS" w:eastAsia="zh-TW"/>
        </w:rPr>
      </w:pPr>
      <w:r w:rsidRPr="00E75C7A">
        <w:rPr>
          <w:rFonts w:ascii="Times New Roman" w:eastAsia="PMingLiU" w:hAnsi="Times New Roman" w:cs="Times New Roman"/>
          <w:b/>
          <w:bCs/>
          <w:sz w:val="24"/>
          <w:szCs w:val="24"/>
          <w:lang w:val="sr-Latn-CS" w:eastAsia="zh-TW"/>
        </w:rPr>
        <w:t xml:space="preserve">          ZA NARUČIOCA                                                                     </w:t>
      </w:r>
      <w:bookmarkStart w:id="0" w:name="_GoBack"/>
      <w:bookmarkEnd w:id="0"/>
      <w:r w:rsidRPr="00E75C7A">
        <w:rPr>
          <w:rFonts w:ascii="Times New Roman" w:eastAsia="PMingLiU" w:hAnsi="Times New Roman" w:cs="Times New Roman"/>
          <w:b/>
          <w:bCs/>
          <w:sz w:val="24"/>
          <w:szCs w:val="24"/>
          <w:lang w:val="sr-Latn-CS" w:eastAsia="zh-TW"/>
        </w:rPr>
        <w:t xml:space="preserve">   ZA IZVRŠIOCA</w:t>
      </w:r>
    </w:p>
    <w:p w:rsidR="00086BE9" w:rsidRPr="00E75C7A" w:rsidRDefault="00086BE9" w:rsidP="00E75C7A">
      <w:pPr>
        <w:spacing w:after="0" w:line="240" w:lineRule="auto"/>
        <w:rPr>
          <w:rFonts w:ascii="Times New Roman" w:eastAsia="PMingLiU" w:hAnsi="Times New Roman"/>
          <w:b/>
          <w:bCs/>
          <w:sz w:val="24"/>
          <w:szCs w:val="24"/>
          <w:lang w:val="sl-SI" w:eastAsia="zh-TW"/>
        </w:rPr>
      </w:pPr>
      <w:r w:rsidRPr="00E75C7A"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 xml:space="preserve">                                                                                                                 ___________________________</w:t>
      </w:r>
      <w:r w:rsidRPr="00E75C7A"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ab/>
      </w:r>
      <w:r w:rsidRPr="00E75C7A"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ab/>
      </w:r>
      <w:r w:rsidRPr="00E75C7A"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ab/>
        <w:t xml:space="preserve">                  ___________________________</w:t>
      </w:r>
      <w:r w:rsidRPr="00E75C7A"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ab/>
      </w:r>
    </w:p>
    <w:p w:rsidR="00086BE9" w:rsidRPr="00E75C7A" w:rsidRDefault="00086BE9" w:rsidP="00E75C7A">
      <w:pPr>
        <w:spacing w:after="0" w:line="240" w:lineRule="auto"/>
        <w:jc w:val="center"/>
        <w:rPr>
          <w:rFonts w:ascii="Times New Roman" w:eastAsia="PMingLiU" w:hAnsi="Times New Roman"/>
          <w:color w:val="000000"/>
          <w:sz w:val="24"/>
          <w:szCs w:val="24"/>
          <w:lang w:val="sr-Latn-CS" w:eastAsia="zh-TW"/>
        </w:rPr>
      </w:pPr>
    </w:p>
    <w:p w:rsidR="00086BE9" w:rsidRPr="00E75C7A" w:rsidRDefault="00086BE9" w:rsidP="00E75C7A">
      <w:pPr>
        <w:spacing w:after="0" w:line="240" w:lineRule="auto"/>
        <w:jc w:val="center"/>
        <w:rPr>
          <w:rFonts w:ascii="Times New Roman" w:eastAsia="PMingLiU" w:hAnsi="Times New Roman"/>
          <w:color w:val="000000"/>
          <w:sz w:val="24"/>
          <w:szCs w:val="24"/>
          <w:lang w:val="sr-Latn-CS" w:eastAsia="zh-TW"/>
        </w:rPr>
      </w:pPr>
    </w:p>
    <w:p w:rsidR="00086BE9" w:rsidRPr="00E75C7A" w:rsidRDefault="00086BE9" w:rsidP="00E75C7A">
      <w:pPr>
        <w:rPr>
          <w:rFonts w:eastAsia="PMingLiU"/>
          <w:lang w:eastAsia="zh-TW"/>
        </w:rPr>
      </w:pPr>
    </w:p>
    <w:p w:rsidR="00086BE9" w:rsidRDefault="00086BE9"/>
    <w:sectPr w:rsidR="00086BE9" w:rsidSect="00966780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MingLiU">
    <w:altName w:val="ˇ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8365E"/>
    <w:multiLevelType w:val="hybridMultilevel"/>
    <w:tmpl w:val="F9225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C7A"/>
    <w:rsid w:val="000211F5"/>
    <w:rsid w:val="00086BE9"/>
    <w:rsid w:val="00101181"/>
    <w:rsid w:val="00270734"/>
    <w:rsid w:val="002D4305"/>
    <w:rsid w:val="00396BEA"/>
    <w:rsid w:val="003B3027"/>
    <w:rsid w:val="004D5E0E"/>
    <w:rsid w:val="005164AB"/>
    <w:rsid w:val="00525FEA"/>
    <w:rsid w:val="00527DAF"/>
    <w:rsid w:val="005941FD"/>
    <w:rsid w:val="00756A83"/>
    <w:rsid w:val="007D04AC"/>
    <w:rsid w:val="008241A2"/>
    <w:rsid w:val="0083218B"/>
    <w:rsid w:val="00966780"/>
    <w:rsid w:val="00A53E24"/>
    <w:rsid w:val="00AC7EE2"/>
    <w:rsid w:val="00B42B57"/>
    <w:rsid w:val="00BC5415"/>
    <w:rsid w:val="00BD63B5"/>
    <w:rsid w:val="00C4379F"/>
    <w:rsid w:val="00CC488D"/>
    <w:rsid w:val="00D56E5A"/>
    <w:rsid w:val="00E75C7A"/>
    <w:rsid w:val="00E9530C"/>
    <w:rsid w:val="00ED21F0"/>
    <w:rsid w:val="00F44939"/>
    <w:rsid w:val="00F82199"/>
    <w:rsid w:val="00FF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8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5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0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4</Pages>
  <Words>904</Words>
  <Characters>5154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vlatko.scepanovic</dc:creator>
  <cp:keywords/>
  <dc:description/>
  <cp:lastModifiedBy>marija.vulic</cp:lastModifiedBy>
  <cp:revision>8</cp:revision>
  <dcterms:created xsi:type="dcterms:W3CDTF">2013-05-28T07:04:00Z</dcterms:created>
  <dcterms:modified xsi:type="dcterms:W3CDTF">2013-06-04T07:33:00Z</dcterms:modified>
</cp:coreProperties>
</file>